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30AE" w14:textId="77777777" w:rsidR="008D096B" w:rsidRPr="002E033D" w:rsidRDefault="008D096B" w:rsidP="008D096B">
      <w:pPr>
        <w:rPr>
          <w:sz w:val="8"/>
          <w:szCs w:val="8"/>
          <w:lang w:val="da-DK"/>
        </w:rPr>
      </w:pPr>
    </w:p>
    <w:p w14:paraId="208B30AF" w14:textId="77777777" w:rsidR="002E033D" w:rsidRDefault="002E033D" w:rsidP="008D096B">
      <w:pPr>
        <w:rPr>
          <w:sz w:val="18"/>
          <w:szCs w:val="18"/>
          <w:lang w:val="da-DK"/>
        </w:rPr>
      </w:pPr>
    </w:p>
    <w:p w14:paraId="208B30B0" w14:textId="77777777" w:rsidR="006600FD" w:rsidRDefault="006600FD" w:rsidP="008D096B">
      <w:pPr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 xml:space="preserve">Fortsæt på denne studieliste, hvis din udgivelse har flere tracks end de 17, der er plads til på den almindelige studieliste. </w:t>
      </w:r>
    </w:p>
    <w:p w14:paraId="208B30B1" w14:textId="77777777" w:rsidR="006600FD" w:rsidRDefault="006600FD" w:rsidP="008D096B">
      <w:pPr>
        <w:rPr>
          <w:b/>
          <w:sz w:val="18"/>
          <w:szCs w:val="18"/>
          <w:lang w:val="da-DK"/>
        </w:rPr>
      </w:pPr>
    </w:p>
    <w:p w14:paraId="208B30B2" w14:textId="77777777" w:rsidR="00DA2DAF" w:rsidRPr="003D3189" w:rsidRDefault="008D096B" w:rsidP="008D096B">
      <w:pPr>
        <w:rPr>
          <w:b/>
          <w:sz w:val="18"/>
          <w:szCs w:val="18"/>
          <w:lang w:val="da-DK"/>
        </w:rPr>
      </w:pPr>
      <w:r w:rsidRPr="003D3189">
        <w:rPr>
          <w:b/>
          <w:sz w:val="18"/>
          <w:szCs w:val="18"/>
          <w:lang w:val="da-DK"/>
        </w:rPr>
        <w:t>Trackliste</w:t>
      </w:r>
      <w:r w:rsidR="006600FD">
        <w:rPr>
          <w:b/>
          <w:sz w:val="18"/>
          <w:szCs w:val="18"/>
          <w:lang w:val="da-DK"/>
        </w:rPr>
        <w:t xml:space="preserve"> (fortsat)</w:t>
      </w:r>
    </w:p>
    <w:tbl>
      <w:tblPr>
        <w:tblW w:w="978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65"/>
        <w:gridCol w:w="2416"/>
        <w:gridCol w:w="1035"/>
        <w:gridCol w:w="691"/>
        <w:gridCol w:w="748"/>
      </w:tblGrid>
      <w:tr w:rsidR="008D096B" w:rsidRPr="00FF6557" w14:paraId="208B30B9" w14:textId="77777777" w:rsidTr="00A33F1D">
        <w:trPr>
          <w:trHeight w:hRule="exact" w:val="45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30B3" w14:textId="77777777" w:rsidR="008D096B" w:rsidRPr="008F6E78" w:rsidRDefault="002E033D" w:rsidP="00C96D46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Nr.</w:t>
            </w:r>
          </w:p>
        </w:tc>
        <w:tc>
          <w:tcPr>
            <w:tcW w:w="446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30B4" w14:textId="77777777" w:rsidR="008D096B" w:rsidRPr="008F6E78" w:rsidRDefault="008D096B" w:rsidP="008D096B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Tracktitel</w:t>
            </w:r>
          </w:p>
        </w:tc>
        <w:tc>
          <w:tcPr>
            <w:tcW w:w="241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30B5" w14:textId="77777777" w:rsidR="008D096B" w:rsidRPr="008F6E78" w:rsidRDefault="008D096B" w:rsidP="00C96D46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ISRC-kode</w:t>
            </w:r>
          </w:p>
        </w:tc>
        <w:tc>
          <w:tcPr>
            <w:tcW w:w="10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30B6" w14:textId="77777777" w:rsidR="008D096B" w:rsidRPr="008F6E78" w:rsidRDefault="008D096B" w:rsidP="00C96D46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Indspilnings-land</w:t>
            </w:r>
          </w:p>
        </w:tc>
        <w:tc>
          <w:tcPr>
            <w:tcW w:w="691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30B7" w14:textId="77777777" w:rsidR="008D096B" w:rsidRPr="008F6E78" w:rsidRDefault="008D096B" w:rsidP="00C96D46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Indspil.</w:t>
            </w: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br/>
              <w:t>år</w:t>
            </w:r>
          </w:p>
        </w:tc>
        <w:tc>
          <w:tcPr>
            <w:tcW w:w="74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30B8" w14:textId="77777777" w:rsidR="008D096B" w:rsidRPr="008F6E78" w:rsidRDefault="008D096B" w:rsidP="00C96D46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Udgiv.</w:t>
            </w: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br/>
              <w:t>år</w:t>
            </w:r>
          </w:p>
        </w:tc>
      </w:tr>
      <w:tr w:rsidR="008D096B" w:rsidRPr="006542B4" w14:paraId="208B30C0" w14:textId="77777777" w:rsidTr="009162CE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BA" w14:textId="77777777" w:rsidR="008D096B" w:rsidRPr="008F6E78" w:rsidRDefault="008D096B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</w:t>
            </w:r>
            <w:r w:rsidR="006600FD" w:rsidRPr="008F6E78">
              <w:rPr>
                <w:b/>
                <w:color w:val="6D92A7"/>
                <w:sz w:val="16"/>
                <w:szCs w:val="16"/>
                <w:lang w:val="da-DK"/>
              </w:rPr>
              <w:t>8</w:t>
            </w:r>
          </w:p>
        </w:tc>
        <w:bookmarkStart w:id="0" w:name="Tekst18"/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BB" w14:textId="77777777" w:rsidR="008D096B" w:rsidRPr="00EA1791" w:rsidRDefault="00102BB8" w:rsidP="00FF655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7779B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bookmarkStart w:id="1" w:name="_GoBack"/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bookmarkEnd w:id="1"/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0"/>
          </w:p>
        </w:tc>
        <w:bookmarkStart w:id="2" w:name="Tekst19"/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BC" w14:textId="77777777" w:rsidR="008D096B" w:rsidRPr="00EA1791" w:rsidRDefault="00102BB8" w:rsidP="00FF655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269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Start w:id="3" w:name="Tekst20"/>
            <w:bookmarkEnd w:id="2"/>
            <w:r w:rsidR="00E15A15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9269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Start w:id="4" w:name="Tekst21"/>
            <w:bookmarkEnd w:id="3"/>
            <w:r w:rsidR="00E15A15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269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Start w:id="5" w:name="Tekst22"/>
            <w:bookmarkEnd w:id="4"/>
            <w:r w:rsidR="00E15A15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9269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5"/>
          </w:p>
        </w:tc>
        <w:bookmarkStart w:id="6" w:name="Tekst23"/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BD" w14:textId="77777777" w:rsidR="008D096B" w:rsidRPr="00EA1791" w:rsidRDefault="00102BB8" w:rsidP="00FF655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42994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6"/>
          </w:p>
        </w:tc>
        <w:bookmarkStart w:id="7" w:name="Tekst24"/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BE" w14:textId="77777777" w:rsidR="008D096B" w:rsidRPr="00EA1791" w:rsidRDefault="00102BB8" w:rsidP="00FF655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7"/>
          </w:p>
        </w:tc>
        <w:bookmarkStart w:id="8" w:name="Tekst25"/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BF" w14:textId="77777777" w:rsidR="008D096B" w:rsidRPr="00EA1791" w:rsidRDefault="00102BB8" w:rsidP="00FF655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8"/>
          </w:p>
        </w:tc>
      </w:tr>
      <w:tr w:rsidR="00FF6557" w:rsidRPr="006542B4" w14:paraId="208B30C7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1" w14:textId="77777777" w:rsidR="00FF6557" w:rsidRPr="008F6E78" w:rsidRDefault="00FF6557" w:rsidP="006600FD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19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2" w14:textId="77777777" w:rsidR="00FF6557" w:rsidRPr="00EA1791" w:rsidRDefault="00102BB8" w:rsidP="007779B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3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4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5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6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6542B4" w14:paraId="208B30CE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8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20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9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A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B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C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D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6542B4" w14:paraId="208B30D5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CF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21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0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1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2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3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4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6542B4" w14:paraId="208B30DC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6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22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7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8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9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A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B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9162CE" w14:paraId="208B30E3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D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23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E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DF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0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1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2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9162CE" w14:paraId="208B30EA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4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24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5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6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7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8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9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9162CE" w14:paraId="208B30F1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B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25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C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D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E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EF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0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9162CE" w14:paraId="208B30F8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2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26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3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4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5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6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7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9162CE" w14:paraId="208B30FF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9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27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A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B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C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D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0FE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9162CE" w14:paraId="208B3106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0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28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1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2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3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4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5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9162CE" w14:paraId="208B310D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7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29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8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9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A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B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C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9162CE" w14:paraId="208B3114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E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30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0F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0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1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2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3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9162CE" w14:paraId="208B311B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5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31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6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7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8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9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A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9162CE" w14:paraId="208B3122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C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32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D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E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1F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0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1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9162CE" w14:paraId="208B3129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3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33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4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5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6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7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8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FF6557" w:rsidRPr="006218BE" w14:paraId="208B3130" w14:textId="77777777" w:rsidTr="000161F5">
        <w:trPr>
          <w:cantSplit/>
          <w:trHeight w:hRule="exact" w:val="454"/>
        </w:trPr>
        <w:tc>
          <w:tcPr>
            <w:tcW w:w="42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A" w14:textId="77777777" w:rsidR="00FF6557" w:rsidRPr="008F6E78" w:rsidRDefault="00FF6557" w:rsidP="00C96D46">
            <w:pPr>
              <w:ind w:left="-66"/>
              <w:jc w:val="center"/>
              <w:rPr>
                <w:b/>
                <w:color w:val="6D92A7"/>
                <w:sz w:val="16"/>
                <w:szCs w:val="16"/>
              </w:rPr>
            </w:pPr>
            <w:r w:rsidRPr="008F6E78">
              <w:rPr>
                <w:b/>
                <w:color w:val="6D92A7"/>
                <w:sz w:val="16"/>
                <w:szCs w:val="16"/>
              </w:rPr>
              <w:t>34</w:t>
            </w:r>
          </w:p>
        </w:tc>
        <w:tc>
          <w:tcPr>
            <w:tcW w:w="446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B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41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C" w14:textId="77777777" w:rsidR="00FF6557" w:rsidRPr="00EA1791" w:rsidRDefault="00102BB8" w:rsidP="00E15A15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r w:rsidR="00FF6557" w:rsidRPr="00EA1791">
              <w:rPr>
                <w:sz w:val="18"/>
                <w:szCs w:val="18"/>
                <w:lang w:val="da-DK"/>
              </w:rPr>
              <w:t xml:space="preserve"> </w:t>
            </w: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035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D" w14:textId="77777777" w:rsidR="00FF6557" w:rsidRPr="00EA1791" w:rsidRDefault="00102BB8" w:rsidP="006F0448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691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E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748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B312F" w14:textId="77777777" w:rsidR="00FF6557" w:rsidRPr="00EA1791" w:rsidRDefault="00102BB8" w:rsidP="00D2574C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F655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08B3131" w14:textId="77777777" w:rsidR="006600FD" w:rsidRDefault="006600FD" w:rsidP="008D096B">
      <w:pPr>
        <w:rPr>
          <w:sz w:val="18"/>
          <w:szCs w:val="18"/>
          <w:lang w:val="da-DK"/>
        </w:rPr>
      </w:pPr>
    </w:p>
    <w:p w14:paraId="208B3132" w14:textId="77777777" w:rsidR="001F153F" w:rsidRDefault="001F153F" w:rsidP="008D096B">
      <w:pPr>
        <w:rPr>
          <w:sz w:val="18"/>
          <w:szCs w:val="18"/>
          <w:lang w:val="da-DK"/>
        </w:rPr>
      </w:pPr>
    </w:p>
    <w:p w14:paraId="208B3133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4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5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6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7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8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9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A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B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C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D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E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3F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40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41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42" w14:textId="77777777" w:rsidR="00DA2DAF" w:rsidRDefault="00DA2DAF" w:rsidP="008D096B">
      <w:pPr>
        <w:rPr>
          <w:sz w:val="18"/>
          <w:szCs w:val="18"/>
          <w:lang w:val="da-DK"/>
        </w:rPr>
      </w:pPr>
    </w:p>
    <w:p w14:paraId="208B3143" w14:textId="77777777" w:rsidR="00DA2DAF" w:rsidRPr="00296717" w:rsidRDefault="00DA2DAF" w:rsidP="008D096B">
      <w:pPr>
        <w:rPr>
          <w:sz w:val="18"/>
          <w:szCs w:val="18"/>
          <w:lang w:val="da-DK"/>
        </w:rPr>
      </w:pPr>
    </w:p>
    <w:p w14:paraId="208B3144" w14:textId="77777777" w:rsidR="008D096B" w:rsidRPr="00FF6557" w:rsidRDefault="008D096B" w:rsidP="008D096B">
      <w:pPr>
        <w:rPr>
          <w:b/>
          <w:sz w:val="18"/>
          <w:szCs w:val="18"/>
          <w:lang w:val="da-DK"/>
        </w:rPr>
      </w:pPr>
      <w:r w:rsidRPr="00FF6557">
        <w:rPr>
          <w:b/>
          <w:sz w:val="18"/>
          <w:szCs w:val="18"/>
          <w:lang w:val="da-DK"/>
        </w:rPr>
        <w:t>Udfyldt af</w:t>
      </w:r>
      <w:r w:rsidR="009162CE" w:rsidRPr="00FF6557">
        <w:rPr>
          <w:b/>
          <w:sz w:val="18"/>
          <w:szCs w:val="18"/>
          <w:lang w:val="da-DK"/>
        </w:rPr>
        <w:t>:</w:t>
      </w:r>
    </w:p>
    <w:p w14:paraId="208B3145" w14:textId="77777777" w:rsidR="00804742" w:rsidRDefault="00804742" w:rsidP="008D096B">
      <w:pPr>
        <w:rPr>
          <w:sz w:val="18"/>
          <w:szCs w:val="18"/>
          <w:lang w:val="da-DK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3685"/>
        <w:gridCol w:w="1843"/>
      </w:tblGrid>
      <w:tr w:rsidR="00C90A43" w:rsidRPr="004416D9" w14:paraId="208B314C" w14:textId="77777777" w:rsidTr="004416D9">
        <w:tc>
          <w:tcPr>
            <w:tcW w:w="4361" w:type="dxa"/>
          </w:tcPr>
          <w:p w14:paraId="208B3146" w14:textId="77777777" w:rsidR="00C90A43" w:rsidRPr="008F6E78" w:rsidRDefault="00C90A43" w:rsidP="008D096B">
            <w:pPr>
              <w:rPr>
                <w:b/>
                <w:color w:val="6D92A7"/>
                <w:sz w:val="18"/>
                <w:szCs w:val="18"/>
                <w:lang w:val="da-DK"/>
              </w:rPr>
            </w:pPr>
            <w:r w:rsidRPr="008F6E78">
              <w:rPr>
                <w:b/>
                <w:color w:val="6D92A7"/>
                <w:sz w:val="18"/>
                <w:szCs w:val="18"/>
                <w:lang w:val="da-DK"/>
              </w:rPr>
              <w:t>Navn</w:t>
            </w:r>
          </w:p>
          <w:bookmarkStart w:id="9" w:name="Tekst26"/>
          <w:p w14:paraId="208B3147" w14:textId="77777777" w:rsidR="00376A38" w:rsidRPr="00EA1791" w:rsidRDefault="00102BB8" w:rsidP="00FF6557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E15A15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208B3148" w14:textId="77777777" w:rsidR="00C90A43" w:rsidRPr="008F6E78" w:rsidRDefault="00C90A43" w:rsidP="008D096B">
            <w:pPr>
              <w:rPr>
                <w:b/>
                <w:color w:val="6D92A7"/>
                <w:sz w:val="18"/>
                <w:szCs w:val="18"/>
                <w:lang w:val="da-DK"/>
              </w:rPr>
            </w:pPr>
            <w:r w:rsidRPr="008F6E78">
              <w:rPr>
                <w:b/>
                <w:color w:val="6D92A7"/>
                <w:sz w:val="18"/>
                <w:szCs w:val="18"/>
                <w:lang w:val="da-DK"/>
              </w:rPr>
              <w:t>E-mail/tlf.</w:t>
            </w:r>
          </w:p>
          <w:bookmarkStart w:id="10" w:name="Tekst27"/>
          <w:p w14:paraId="208B3149" w14:textId="77777777" w:rsidR="00376A38" w:rsidRPr="00EA1791" w:rsidRDefault="00102BB8" w:rsidP="00FF6557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15A15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14:paraId="208B314A" w14:textId="77777777" w:rsidR="00C90A43" w:rsidRPr="008F6E78" w:rsidRDefault="00C90A43" w:rsidP="008D096B">
            <w:pPr>
              <w:rPr>
                <w:b/>
                <w:color w:val="6D92A7"/>
                <w:sz w:val="18"/>
                <w:szCs w:val="18"/>
                <w:lang w:val="da-DK"/>
              </w:rPr>
            </w:pPr>
            <w:r w:rsidRPr="008F6E78">
              <w:rPr>
                <w:b/>
                <w:color w:val="6D92A7"/>
                <w:sz w:val="18"/>
                <w:szCs w:val="18"/>
                <w:lang w:val="da-DK"/>
              </w:rPr>
              <w:t>Dato</w:t>
            </w:r>
          </w:p>
          <w:bookmarkStart w:id="11" w:name="Tekst28"/>
          <w:p w14:paraId="208B314B" w14:textId="77777777" w:rsidR="00376A38" w:rsidRPr="00EA1791" w:rsidRDefault="00102BB8" w:rsidP="00D92720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92720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D92720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D92720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D92720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D92720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="00D92720" w:rsidRPr="00EA1791">
              <w:rPr>
                <w:noProof/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11"/>
          </w:p>
        </w:tc>
      </w:tr>
    </w:tbl>
    <w:p w14:paraId="208B314D" w14:textId="77777777" w:rsidR="00105207" w:rsidRPr="002973E3" w:rsidRDefault="00DA2DAF" w:rsidP="00105207">
      <w:pPr>
        <w:rPr>
          <w:b/>
          <w:color w:val="auto"/>
          <w:sz w:val="18"/>
          <w:szCs w:val="18"/>
          <w:lang w:val="da-DK"/>
        </w:rPr>
      </w:pPr>
      <w:r>
        <w:rPr>
          <w:sz w:val="18"/>
          <w:szCs w:val="18"/>
          <w:lang w:val="da-DK"/>
        </w:rPr>
        <w:br w:type="page"/>
      </w:r>
      <w:r w:rsidR="00105207" w:rsidRPr="002973E3">
        <w:rPr>
          <w:b/>
          <w:color w:val="auto"/>
          <w:sz w:val="18"/>
          <w:szCs w:val="18"/>
          <w:lang w:val="da-DK"/>
        </w:rPr>
        <w:lastRenderedPageBreak/>
        <w:t>Medvirkende</w:t>
      </w:r>
    </w:p>
    <w:p w14:paraId="208B314E" w14:textId="77777777" w:rsidR="00105207" w:rsidRPr="00D60221" w:rsidRDefault="00105207" w:rsidP="00105207">
      <w:pPr>
        <w:spacing w:line="276" w:lineRule="auto"/>
        <w:rPr>
          <w:color w:val="auto"/>
          <w:sz w:val="18"/>
          <w:szCs w:val="18"/>
          <w:lang w:val="da-DK"/>
        </w:rPr>
      </w:pPr>
      <w:r w:rsidRPr="00D60221">
        <w:rPr>
          <w:color w:val="auto"/>
          <w:sz w:val="18"/>
          <w:szCs w:val="18"/>
          <w:lang w:val="da-DK"/>
        </w:rPr>
        <w:t>Her skal du skrive samtlige udøvende kunstnere, der med</w:t>
      </w:r>
      <w:r>
        <w:rPr>
          <w:color w:val="auto"/>
          <w:sz w:val="18"/>
          <w:szCs w:val="18"/>
          <w:lang w:val="da-DK"/>
        </w:rPr>
        <w:t>virker på udgivelsen. I feltet ’</w:t>
      </w:r>
      <w:r>
        <w:rPr>
          <w:b/>
          <w:color w:val="auto"/>
          <w:sz w:val="18"/>
          <w:szCs w:val="18"/>
          <w:lang w:val="da-DK"/>
        </w:rPr>
        <w:t>Rolle på track’</w:t>
      </w:r>
      <w:r w:rsidRPr="00D60221">
        <w:rPr>
          <w:color w:val="auto"/>
          <w:sz w:val="18"/>
          <w:szCs w:val="18"/>
          <w:lang w:val="da-DK"/>
        </w:rPr>
        <w:t xml:space="preserve"> skal du skrive ét bogstav under hvert nummer, som bedst betegner kunstnerens rolle på det pågældende track. Brug disse bogstaver:</w:t>
      </w:r>
    </w:p>
    <w:p w14:paraId="208B314F" w14:textId="77777777" w:rsidR="00105207" w:rsidRPr="00E70EAA" w:rsidRDefault="00105207" w:rsidP="00105207">
      <w:pPr>
        <w:rPr>
          <w:color w:val="auto"/>
          <w:sz w:val="18"/>
          <w:szCs w:val="18"/>
          <w:lang w:val="da-DK"/>
        </w:rPr>
      </w:pPr>
    </w:p>
    <w:p w14:paraId="208B3150" w14:textId="77777777" w:rsidR="00105207" w:rsidRPr="002F38DA" w:rsidRDefault="00105207" w:rsidP="00105207">
      <w:pPr>
        <w:spacing w:line="276" w:lineRule="auto"/>
        <w:rPr>
          <w:b/>
          <w:color w:val="auto"/>
          <w:sz w:val="16"/>
          <w:szCs w:val="16"/>
          <w:lang w:val="da-DK"/>
        </w:rPr>
      </w:pPr>
      <w:r w:rsidRPr="002F38DA">
        <w:rPr>
          <w:b/>
          <w:color w:val="auto"/>
          <w:sz w:val="16"/>
          <w:szCs w:val="16"/>
          <w:lang w:val="da-DK"/>
        </w:rPr>
        <w:t xml:space="preserve">S </w:t>
      </w:r>
      <w:r w:rsidRPr="002F38DA">
        <w:rPr>
          <w:color w:val="auto"/>
          <w:sz w:val="16"/>
          <w:szCs w:val="16"/>
          <w:lang w:val="da-DK"/>
        </w:rPr>
        <w:t>= solist</w:t>
      </w:r>
      <w:r w:rsidRPr="002F38DA">
        <w:rPr>
          <w:b/>
          <w:color w:val="auto"/>
          <w:sz w:val="16"/>
          <w:szCs w:val="16"/>
          <w:lang w:val="da-DK"/>
        </w:rPr>
        <w:t xml:space="preserve"> </w:t>
      </w:r>
      <w:r w:rsidRPr="002F38DA">
        <w:rPr>
          <w:b/>
          <w:color w:val="auto"/>
          <w:sz w:val="16"/>
          <w:szCs w:val="16"/>
          <w:lang w:val="da-DK"/>
        </w:rPr>
        <w:tab/>
      </w:r>
      <w:r w:rsidRPr="002F38DA">
        <w:rPr>
          <w:b/>
          <w:color w:val="auto"/>
          <w:sz w:val="16"/>
          <w:szCs w:val="16"/>
          <w:lang w:val="da-DK"/>
        </w:rPr>
        <w:tab/>
      </w:r>
      <w:r>
        <w:rPr>
          <w:b/>
          <w:color w:val="auto"/>
          <w:sz w:val="16"/>
          <w:szCs w:val="16"/>
          <w:lang w:val="da-DK"/>
        </w:rPr>
        <w:t xml:space="preserve">      </w:t>
      </w:r>
      <w:r w:rsidRPr="002F38DA">
        <w:rPr>
          <w:b/>
          <w:color w:val="auto"/>
          <w:sz w:val="16"/>
          <w:szCs w:val="16"/>
          <w:lang w:val="da-DK"/>
        </w:rPr>
        <w:t xml:space="preserve">G </w:t>
      </w:r>
      <w:r w:rsidRPr="002F38DA">
        <w:rPr>
          <w:color w:val="auto"/>
          <w:sz w:val="16"/>
          <w:szCs w:val="16"/>
          <w:lang w:val="da-DK"/>
        </w:rPr>
        <w:t>= gruppemedlem</w:t>
      </w:r>
      <w:r w:rsidRPr="002F38DA">
        <w:rPr>
          <w:b/>
          <w:color w:val="auto"/>
          <w:sz w:val="16"/>
          <w:szCs w:val="16"/>
          <w:lang w:val="da-DK"/>
        </w:rPr>
        <w:t xml:space="preserve"> </w:t>
      </w:r>
      <w:r w:rsidRPr="002F38DA">
        <w:rPr>
          <w:b/>
          <w:color w:val="auto"/>
          <w:sz w:val="16"/>
          <w:szCs w:val="16"/>
          <w:lang w:val="da-DK"/>
        </w:rPr>
        <w:tab/>
        <w:t xml:space="preserve">O </w:t>
      </w:r>
      <w:r w:rsidRPr="002F38DA">
        <w:rPr>
          <w:color w:val="auto"/>
          <w:sz w:val="16"/>
          <w:szCs w:val="16"/>
          <w:lang w:val="da-DK"/>
        </w:rPr>
        <w:t>= orkester / kor med 20 medvirkende eller flere</w:t>
      </w:r>
    </w:p>
    <w:p w14:paraId="208B3151" w14:textId="77777777" w:rsidR="000161F5" w:rsidRDefault="00105207" w:rsidP="00105207">
      <w:pPr>
        <w:rPr>
          <w:color w:val="auto"/>
          <w:sz w:val="16"/>
          <w:szCs w:val="16"/>
          <w:lang w:val="da-DK"/>
        </w:rPr>
      </w:pPr>
      <w:r w:rsidRPr="002F38DA">
        <w:rPr>
          <w:b/>
          <w:color w:val="auto"/>
          <w:sz w:val="16"/>
          <w:szCs w:val="16"/>
          <w:lang w:val="da-DK"/>
        </w:rPr>
        <w:t xml:space="preserve">M </w:t>
      </w:r>
      <w:r w:rsidRPr="002F38DA">
        <w:rPr>
          <w:color w:val="auto"/>
          <w:sz w:val="16"/>
          <w:szCs w:val="16"/>
          <w:lang w:val="da-DK"/>
        </w:rPr>
        <w:t>= studiemusiker / korist / remixer</w:t>
      </w:r>
      <w:r w:rsidRPr="002F38DA">
        <w:rPr>
          <w:b/>
          <w:color w:val="auto"/>
          <w:sz w:val="16"/>
          <w:szCs w:val="16"/>
          <w:lang w:val="da-DK"/>
        </w:rPr>
        <w:tab/>
      </w:r>
      <w:r>
        <w:rPr>
          <w:b/>
          <w:color w:val="auto"/>
          <w:sz w:val="16"/>
          <w:szCs w:val="16"/>
          <w:lang w:val="da-DK"/>
        </w:rPr>
        <w:t xml:space="preserve">      </w:t>
      </w:r>
      <w:r w:rsidRPr="002F38DA">
        <w:rPr>
          <w:b/>
          <w:color w:val="auto"/>
          <w:sz w:val="16"/>
          <w:szCs w:val="16"/>
          <w:lang w:val="da-DK"/>
        </w:rPr>
        <w:t xml:space="preserve">D </w:t>
      </w:r>
      <w:r w:rsidRPr="002F38DA">
        <w:rPr>
          <w:color w:val="auto"/>
          <w:sz w:val="16"/>
          <w:szCs w:val="16"/>
          <w:lang w:val="da-DK"/>
        </w:rPr>
        <w:t>= dirigent / kapelmester</w:t>
      </w:r>
    </w:p>
    <w:p w14:paraId="208B3152" w14:textId="77777777" w:rsidR="00105207" w:rsidRDefault="00105207" w:rsidP="00105207">
      <w:pPr>
        <w:rPr>
          <w:sz w:val="18"/>
          <w:szCs w:val="18"/>
          <w:lang w:val="da-DK"/>
        </w:rPr>
      </w:pPr>
    </w:p>
    <w:tbl>
      <w:tblPr>
        <w:tblW w:w="978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94"/>
        <w:gridCol w:w="495"/>
        <w:gridCol w:w="496"/>
        <w:gridCol w:w="496"/>
        <w:gridCol w:w="497"/>
        <w:gridCol w:w="496"/>
        <w:gridCol w:w="497"/>
        <w:gridCol w:w="498"/>
        <w:gridCol w:w="497"/>
        <w:gridCol w:w="496"/>
        <w:gridCol w:w="496"/>
        <w:gridCol w:w="497"/>
        <w:gridCol w:w="496"/>
        <w:gridCol w:w="497"/>
        <w:gridCol w:w="496"/>
        <w:gridCol w:w="497"/>
        <w:gridCol w:w="496"/>
        <w:gridCol w:w="501"/>
      </w:tblGrid>
      <w:tr w:rsidR="000161F5" w:rsidRPr="00030BB7" w14:paraId="208B3159" w14:textId="77777777" w:rsidTr="00EA1791">
        <w:trPr>
          <w:trHeight w:hRule="exact" w:val="454"/>
        </w:trPr>
        <w:tc>
          <w:tcPr>
            <w:tcW w:w="4812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3153" w14:textId="77777777" w:rsidR="000161F5" w:rsidRPr="008F6E78" w:rsidRDefault="000161F5" w:rsidP="00EB60CE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Navn (og evt. alias)</w:t>
            </w:r>
          </w:p>
          <w:p w14:paraId="208B3154" w14:textId="77777777" w:rsidR="00EB60CE" w:rsidRPr="00EA1791" w:rsidRDefault="00102BB8" w:rsidP="007779B8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 w:rsidR="0089269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12"/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55" w14:textId="77777777" w:rsidR="000161F5" w:rsidRPr="008F6E78" w:rsidRDefault="000161F5" w:rsidP="00EB60CE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Evt. Gramex-nr.</w:t>
            </w:r>
          </w:p>
          <w:p w14:paraId="208B3156" w14:textId="77777777" w:rsidR="000161F5" w:rsidRPr="00EA1791" w:rsidRDefault="00102BB8" w:rsidP="007779B8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3" w:name="Tekst30"/>
            <w:r w:rsidR="0089269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13"/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57" w14:textId="001CDD16" w:rsidR="000161F5" w:rsidRPr="008F6E78" w:rsidRDefault="00EB4E24" w:rsidP="000161F5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>
              <w:rPr>
                <w:b/>
                <w:color w:val="6D92A7"/>
                <w:sz w:val="16"/>
                <w:szCs w:val="16"/>
                <w:lang w:val="da-DK"/>
              </w:rPr>
              <w:t>Fødselsdato</w:t>
            </w:r>
          </w:p>
          <w:p w14:paraId="208B3158" w14:textId="77777777" w:rsidR="009162CE" w:rsidRPr="00EA1791" w:rsidRDefault="00102BB8" w:rsidP="007779B8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4" w:name="Tekst31"/>
            <w:r w:rsidR="0089269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14"/>
          </w:p>
        </w:tc>
      </w:tr>
      <w:tr w:rsidR="000161F5" w:rsidRPr="00030BB7" w14:paraId="208B3160" w14:textId="77777777" w:rsidTr="00EA1791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5A" w14:textId="77777777" w:rsidR="000161F5" w:rsidRPr="008F6E78" w:rsidRDefault="000161F5" w:rsidP="000161F5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Adresse</w:t>
            </w:r>
          </w:p>
          <w:p w14:paraId="208B315B" w14:textId="77777777" w:rsidR="000161F5" w:rsidRPr="00EA1791" w:rsidRDefault="00102BB8" w:rsidP="007779B8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 w:rsidR="0089269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15"/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5C" w14:textId="77777777" w:rsidR="000161F5" w:rsidRPr="008F6E78" w:rsidRDefault="00EA1791" w:rsidP="000161F5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Tlf.</w:t>
            </w:r>
          </w:p>
          <w:p w14:paraId="208B315D" w14:textId="77777777" w:rsidR="000161F5" w:rsidRPr="00EA1791" w:rsidRDefault="00102BB8" w:rsidP="00FF6557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6" w:name="Tekst33"/>
            <w:r w:rsidR="0089269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="00FF655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16"/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5E" w14:textId="77777777" w:rsidR="000161F5" w:rsidRPr="008F6E78" w:rsidRDefault="00EA1791" w:rsidP="000161F5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Postnr./b</w:t>
            </w:r>
            <w:r w:rsidR="000161F5" w:rsidRPr="008F6E78">
              <w:rPr>
                <w:b/>
                <w:color w:val="6D92A7"/>
                <w:sz w:val="16"/>
                <w:szCs w:val="16"/>
                <w:lang w:val="da-DK"/>
              </w:rPr>
              <w:t>y</w:t>
            </w:r>
          </w:p>
          <w:p w14:paraId="208B315F" w14:textId="77777777" w:rsidR="000161F5" w:rsidRPr="00EA1791" w:rsidRDefault="00102BB8" w:rsidP="007779B8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7" w:name="Tekst34"/>
            <w:r w:rsidR="0089269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="007779B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17"/>
          </w:p>
        </w:tc>
      </w:tr>
      <w:tr w:rsidR="00EA1791" w:rsidRPr="00030BB7" w14:paraId="208B3165" w14:textId="77777777" w:rsidTr="00EA1791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61" w14:textId="77777777" w:rsidR="00EA1791" w:rsidRPr="008F6E78" w:rsidRDefault="00EA1791" w:rsidP="000161F5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Instrument(er)</w:t>
            </w:r>
          </w:p>
          <w:p w14:paraId="208B3162" w14:textId="77777777" w:rsidR="00EA1791" w:rsidRPr="00EA1791" w:rsidRDefault="00102BB8" w:rsidP="007779B8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8" w:name="Tekst35"/>
            <w:r w:rsidR="00EA1791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EA1791" w:rsidRPr="00EA1791">
              <w:rPr>
                <w:sz w:val="18"/>
                <w:szCs w:val="18"/>
                <w:lang w:val="da-DK"/>
              </w:rPr>
              <w:t> </w:t>
            </w:r>
            <w:r w:rsidR="00EA1791" w:rsidRPr="00EA1791">
              <w:rPr>
                <w:sz w:val="18"/>
                <w:szCs w:val="18"/>
                <w:lang w:val="da-DK"/>
              </w:rPr>
              <w:t> </w:t>
            </w:r>
            <w:r w:rsidR="00EA1791" w:rsidRPr="00EA1791">
              <w:rPr>
                <w:sz w:val="18"/>
                <w:szCs w:val="18"/>
                <w:lang w:val="da-DK"/>
              </w:rPr>
              <w:t> </w:t>
            </w:r>
            <w:r w:rsidR="00EA1791" w:rsidRPr="00EA1791">
              <w:rPr>
                <w:sz w:val="18"/>
                <w:szCs w:val="18"/>
                <w:lang w:val="da-DK"/>
              </w:rPr>
              <w:t> </w:t>
            </w:r>
            <w:r w:rsidR="00EA1791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18"/>
          </w:p>
        </w:tc>
        <w:tc>
          <w:tcPr>
            <w:tcW w:w="4969" w:type="dxa"/>
            <w:gridSpan w:val="10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63" w14:textId="77777777" w:rsidR="00EA1791" w:rsidRPr="008F6E78" w:rsidRDefault="00EA1791" w:rsidP="000161F5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E-mail</w:t>
            </w:r>
          </w:p>
          <w:p w14:paraId="208B3164" w14:textId="77777777" w:rsidR="00EA1791" w:rsidRPr="00EA1791" w:rsidRDefault="00102BB8" w:rsidP="007779B8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9" w:name="Tekst37"/>
            <w:r w:rsidR="00EA1791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EA1791" w:rsidRPr="00EA1791">
              <w:rPr>
                <w:sz w:val="18"/>
                <w:szCs w:val="18"/>
                <w:lang w:val="da-DK"/>
              </w:rPr>
              <w:t> </w:t>
            </w:r>
            <w:r w:rsidR="00EA1791" w:rsidRPr="00EA1791">
              <w:rPr>
                <w:sz w:val="18"/>
                <w:szCs w:val="18"/>
                <w:lang w:val="da-DK"/>
              </w:rPr>
              <w:t> </w:t>
            </w:r>
            <w:r w:rsidR="00EA1791" w:rsidRPr="00EA1791">
              <w:rPr>
                <w:sz w:val="18"/>
                <w:szCs w:val="18"/>
                <w:lang w:val="da-DK"/>
              </w:rPr>
              <w:t> </w:t>
            </w:r>
            <w:r w:rsidR="00EA1791" w:rsidRPr="00EA1791">
              <w:rPr>
                <w:sz w:val="18"/>
                <w:szCs w:val="18"/>
                <w:lang w:val="da-DK"/>
              </w:rPr>
              <w:t> </w:t>
            </w:r>
            <w:r w:rsidR="00EA1791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19"/>
          </w:p>
        </w:tc>
      </w:tr>
      <w:tr w:rsidR="00376A38" w:rsidRPr="00030BB7" w14:paraId="208B318C" w14:textId="77777777" w:rsidTr="00EA1791">
        <w:trPr>
          <w:trHeight w:hRule="exact" w:val="454"/>
        </w:trPr>
        <w:tc>
          <w:tcPr>
            <w:tcW w:w="843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66" w14:textId="77777777" w:rsidR="00376A38" w:rsidRPr="008F6E78" w:rsidRDefault="00376A38" w:rsidP="000161F5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 xml:space="preserve">Rolle på </w:t>
            </w:r>
          </w:p>
          <w:p w14:paraId="208B3167" w14:textId="77777777" w:rsidR="00376A38" w:rsidRPr="00296717" w:rsidRDefault="00376A38" w:rsidP="00EB60CE">
            <w:pPr>
              <w:rPr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track</w:t>
            </w:r>
          </w:p>
        </w:tc>
        <w:tc>
          <w:tcPr>
            <w:tcW w:w="494" w:type="dxa"/>
          </w:tcPr>
          <w:p w14:paraId="208B3168" w14:textId="77777777" w:rsidR="00376A38" w:rsidRPr="008F6E78" w:rsidRDefault="00376A38" w:rsidP="00376A38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</w:t>
            </w:r>
            <w:r w:rsidR="00DA2DAF" w:rsidRPr="008F6E78">
              <w:rPr>
                <w:b/>
                <w:color w:val="6D92A7"/>
                <w:sz w:val="16"/>
                <w:szCs w:val="16"/>
                <w:lang w:val="da-DK"/>
              </w:rPr>
              <w:t>8</w:t>
            </w:r>
          </w:p>
          <w:bookmarkStart w:id="20" w:name="Tekst38"/>
          <w:p w14:paraId="208B3169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  <w:bookmarkEnd w:id="20"/>
          </w:p>
        </w:tc>
        <w:tc>
          <w:tcPr>
            <w:tcW w:w="495" w:type="dxa"/>
            <w:noWrap/>
          </w:tcPr>
          <w:p w14:paraId="208B316A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19</w:t>
            </w:r>
          </w:p>
          <w:p w14:paraId="208B316B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6C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20</w:t>
            </w:r>
          </w:p>
          <w:p w14:paraId="208B316D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6E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21</w:t>
            </w:r>
          </w:p>
          <w:p w14:paraId="208B316F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70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22</w:t>
            </w:r>
          </w:p>
          <w:p w14:paraId="208B3171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72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23</w:t>
            </w:r>
          </w:p>
          <w:p w14:paraId="208B3173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74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24</w:t>
            </w:r>
          </w:p>
          <w:p w14:paraId="208B3175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8" w:type="dxa"/>
            <w:noWrap/>
          </w:tcPr>
          <w:p w14:paraId="208B3176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25</w:t>
            </w:r>
          </w:p>
          <w:p w14:paraId="208B3177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78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26</w:t>
            </w:r>
          </w:p>
          <w:p w14:paraId="208B3179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7A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27</w:t>
            </w:r>
          </w:p>
          <w:p w14:paraId="208B317B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7C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28</w:t>
            </w:r>
          </w:p>
          <w:p w14:paraId="208B317D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7E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29</w:t>
            </w:r>
          </w:p>
          <w:p w14:paraId="208B317F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80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30</w:t>
            </w:r>
          </w:p>
          <w:p w14:paraId="208B3181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82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31</w:t>
            </w:r>
          </w:p>
          <w:p w14:paraId="208B3183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84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32</w:t>
            </w:r>
          </w:p>
          <w:p w14:paraId="208B3185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86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33</w:t>
            </w:r>
          </w:p>
          <w:p w14:paraId="208B3187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88" w14:textId="77777777" w:rsidR="00376A38" w:rsidRPr="008F6E78" w:rsidRDefault="00DA2DAF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34</w:t>
            </w:r>
          </w:p>
          <w:p w14:paraId="208B3189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01" w:type="dxa"/>
            <w:noWrap/>
          </w:tcPr>
          <w:p w14:paraId="208B318A" w14:textId="77777777" w:rsidR="00376A38" w:rsidRPr="008F6E78" w:rsidRDefault="00376A38" w:rsidP="000161F5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All</w:t>
            </w:r>
            <w:r w:rsidR="007779B8" w:rsidRPr="008F6E78">
              <w:rPr>
                <w:b/>
                <w:color w:val="6D92A7"/>
                <w:sz w:val="16"/>
                <w:szCs w:val="16"/>
                <w:lang w:val="da-DK"/>
              </w:rPr>
              <w:t>e</w:t>
            </w:r>
          </w:p>
          <w:p w14:paraId="208B318B" w14:textId="77777777" w:rsidR="00376A38" w:rsidRPr="00EA1791" w:rsidRDefault="00102BB8" w:rsidP="00BC6507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BC6507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BC6507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08B318D" w14:textId="77777777" w:rsidR="00FF6557" w:rsidRDefault="00FF6557" w:rsidP="00030BB7">
      <w:pPr>
        <w:rPr>
          <w:sz w:val="12"/>
          <w:szCs w:val="12"/>
          <w:lang w:val="da-DK"/>
        </w:rPr>
      </w:pPr>
    </w:p>
    <w:p w14:paraId="208B318E" w14:textId="77777777" w:rsidR="008F6E78" w:rsidRDefault="008F6E78" w:rsidP="00030BB7">
      <w:pPr>
        <w:rPr>
          <w:sz w:val="12"/>
          <w:szCs w:val="12"/>
          <w:lang w:val="da-DK"/>
        </w:rPr>
      </w:pPr>
    </w:p>
    <w:tbl>
      <w:tblPr>
        <w:tblW w:w="978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94"/>
        <w:gridCol w:w="495"/>
        <w:gridCol w:w="496"/>
        <w:gridCol w:w="496"/>
        <w:gridCol w:w="497"/>
        <w:gridCol w:w="496"/>
        <w:gridCol w:w="497"/>
        <w:gridCol w:w="498"/>
        <w:gridCol w:w="497"/>
        <w:gridCol w:w="496"/>
        <w:gridCol w:w="496"/>
        <w:gridCol w:w="497"/>
        <w:gridCol w:w="496"/>
        <w:gridCol w:w="497"/>
        <w:gridCol w:w="496"/>
        <w:gridCol w:w="497"/>
        <w:gridCol w:w="496"/>
        <w:gridCol w:w="501"/>
      </w:tblGrid>
      <w:tr w:rsidR="008F6E78" w:rsidRPr="00EA1791" w14:paraId="208B3195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318F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Navn (og evt. alias)</w:t>
            </w:r>
          </w:p>
          <w:p w14:paraId="208B3190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91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Evt. Gramex-nr.</w:t>
            </w:r>
          </w:p>
          <w:p w14:paraId="208B3192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93" w14:textId="3E713FCA" w:rsidR="008F6E78" w:rsidRPr="008F6E78" w:rsidRDefault="00EB4E24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>
              <w:rPr>
                <w:b/>
                <w:color w:val="6D92A7"/>
                <w:sz w:val="16"/>
                <w:szCs w:val="16"/>
                <w:lang w:val="da-DK"/>
              </w:rPr>
              <w:t>Fødselsdato</w:t>
            </w:r>
          </w:p>
          <w:p w14:paraId="208B3194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19C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96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Adresse</w:t>
            </w:r>
          </w:p>
          <w:p w14:paraId="208B3197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98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Tlf.</w:t>
            </w:r>
          </w:p>
          <w:p w14:paraId="208B3199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9A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Postnr./by</w:t>
            </w:r>
          </w:p>
          <w:p w14:paraId="208B319B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1A1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9D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Instrument(er)</w:t>
            </w:r>
          </w:p>
          <w:p w14:paraId="208B319E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9" w:type="dxa"/>
            <w:gridSpan w:val="10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9F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E-mail</w:t>
            </w:r>
          </w:p>
          <w:p w14:paraId="208B31A0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1C8" w14:textId="77777777" w:rsidTr="000D6934">
        <w:trPr>
          <w:trHeight w:hRule="exact" w:val="454"/>
        </w:trPr>
        <w:tc>
          <w:tcPr>
            <w:tcW w:w="843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A2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 xml:space="preserve">Rolle på </w:t>
            </w:r>
          </w:p>
          <w:p w14:paraId="208B31A3" w14:textId="77777777" w:rsidR="008F6E78" w:rsidRPr="00296717" w:rsidRDefault="008F6E78" w:rsidP="000D6934">
            <w:pPr>
              <w:rPr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track</w:t>
            </w:r>
          </w:p>
        </w:tc>
        <w:tc>
          <w:tcPr>
            <w:tcW w:w="494" w:type="dxa"/>
          </w:tcPr>
          <w:p w14:paraId="208B31A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18</w:t>
            </w:r>
          </w:p>
          <w:p w14:paraId="208B31A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5" w:type="dxa"/>
            <w:noWrap/>
          </w:tcPr>
          <w:p w14:paraId="208B31A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19</w:t>
            </w:r>
          </w:p>
          <w:p w14:paraId="208B31A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A8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20</w:t>
            </w:r>
          </w:p>
          <w:p w14:paraId="208B31A9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AA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21</w:t>
            </w:r>
          </w:p>
          <w:p w14:paraId="208B31AB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AC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22</w:t>
            </w:r>
          </w:p>
          <w:p w14:paraId="208B31AD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AE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23</w:t>
            </w:r>
          </w:p>
          <w:p w14:paraId="208B31AF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B0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24</w:t>
            </w:r>
          </w:p>
          <w:p w14:paraId="208B31B1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8" w:type="dxa"/>
            <w:noWrap/>
          </w:tcPr>
          <w:p w14:paraId="208B31B2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25</w:t>
            </w:r>
          </w:p>
          <w:p w14:paraId="208B31B3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B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26</w:t>
            </w:r>
          </w:p>
          <w:p w14:paraId="208B31B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B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27</w:t>
            </w:r>
          </w:p>
          <w:p w14:paraId="208B31B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B8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28</w:t>
            </w:r>
          </w:p>
          <w:p w14:paraId="208B31B9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BA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29</w:t>
            </w:r>
          </w:p>
          <w:p w14:paraId="208B31BB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BC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30</w:t>
            </w:r>
          </w:p>
          <w:p w14:paraId="208B31BD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BE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31</w:t>
            </w:r>
          </w:p>
          <w:p w14:paraId="208B31BF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C0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32</w:t>
            </w:r>
          </w:p>
          <w:p w14:paraId="208B31C1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C2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33</w:t>
            </w:r>
          </w:p>
          <w:p w14:paraId="208B31C3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C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34</w:t>
            </w:r>
          </w:p>
          <w:p w14:paraId="208B31C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01" w:type="dxa"/>
            <w:noWrap/>
          </w:tcPr>
          <w:p w14:paraId="208B31C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Alle</w:t>
            </w:r>
          </w:p>
          <w:p w14:paraId="208B31C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08B31C9" w14:textId="77777777" w:rsidR="008F6E78" w:rsidRDefault="008F6E78" w:rsidP="00030BB7">
      <w:pPr>
        <w:rPr>
          <w:sz w:val="12"/>
          <w:szCs w:val="12"/>
          <w:lang w:val="da-DK"/>
        </w:rPr>
      </w:pPr>
    </w:p>
    <w:p w14:paraId="208B31CA" w14:textId="77777777" w:rsidR="008F6E78" w:rsidRDefault="008F6E78" w:rsidP="00030BB7">
      <w:pPr>
        <w:rPr>
          <w:sz w:val="12"/>
          <w:szCs w:val="12"/>
          <w:lang w:val="da-DK"/>
        </w:rPr>
      </w:pPr>
    </w:p>
    <w:tbl>
      <w:tblPr>
        <w:tblW w:w="978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94"/>
        <w:gridCol w:w="495"/>
        <w:gridCol w:w="496"/>
        <w:gridCol w:w="496"/>
        <w:gridCol w:w="497"/>
        <w:gridCol w:w="496"/>
        <w:gridCol w:w="497"/>
        <w:gridCol w:w="498"/>
        <w:gridCol w:w="497"/>
        <w:gridCol w:w="496"/>
        <w:gridCol w:w="496"/>
        <w:gridCol w:w="497"/>
        <w:gridCol w:w="496"/>
        <w:gridCol w:w="497"/>
        <w:gridCol w:w="496"/>
        <w:gridCol w:w="497"/>
        <w:gridCol w:w="496"/>
        <w:gridCol w:w="501"/>
      </w:tblGrid>
      <w:tr w:rsidR="008F6E78" w:rsidRPr="00EA1791" w14:paraId="208B31D1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31CB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Navn (og evt. alias)</w:t>
            </w:r>
          </w:p>
          <w:p w14:paraId="208B31CC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CD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Evt. Gramex-nr.</w:t>
            </w:r>
          </w:p>
          <w:p w14:paraId="208B31CE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CF" w14:textId="41ED5F0E" w:rsidR="008F6E78" w:rsidRPr="008F6E78" w:rsidRDefault="00EB4E24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>
              <w:rPr>
                <w:b/>
                <w:color w:val="6D92A7"/>
                <w:sz w:val="16"/>
                <w:szCs w:val="16"/>
                <w:lang w:val="da-DK"/>
              </w:rPr>
              <w:t>Fødselsdato</w:t>
            </w:r>
          </w:p>
          <w:p w14:paraId="208B31D0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1D8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D2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Adresse</w:t>
            </w:r>
          </w:p>
          <w:p w14:paraId="208B31D3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D4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Tlf.</w:t>
            </w:r>
          </w:p>
          <w:p w14:paraId="208B31D5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D6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Postnr./by</w:t>
            </w:r>
          </w:p>
          <w:p w14:paraId="208B31D7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1DD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D9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Instrument(er)</w:t>
            </w:r>
          </w:p>
          <w:p w14:paraId="208B31DA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9" w:type="dxa"/>
            <w:gridSpan w:val="10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DB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E-mail</w:t>
            </w:r>
          </w:p>
          <w:p w14:paraId="208B31DC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204" w14:textId="77777777" w:rsidTr="000D6934">
        <w:trPr>
          <w:trHeight w:hRule="exact" w:val="454"/>
        </w:trPr>
        <w:tc>
          <w:tcPr>
            <w:tcW w:w="843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DE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 xml:space="preserve">Rolle på </w:t>
            </w:r>
          </w:p>
          <w:p w14:paraId="208B31DF" w14:textId="77777777" w:rsidR="008F6E78" w:rsidRPr="00296717" w:rsidRDefault="008F6E78" w:rsidP="000D6934">
            <w:pPr>
              <w:rPr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track</w:t>
            </w:r>
          </w:p>
        </w:tc>
        <w:tc>
          <w:tcPr>
            <w:tcW w:w="494" w:type="dxa"/>
          </w:tcPr>
          <w:p w14:paraId="208B31E0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18</w:t>
            </w:r>
          </w:p>
          <w:p w14:paraId="208B31E1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5" w:type="dxa"/>
            <w:noWrap/>
          </w:tcPr>
          <w:p w14:paraId="208B31E2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19</w:t>
            </w:r>
          </w:p>
          <w:p w14:paraId="208B31E3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E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20</w:t>
            </w:r>
          </w:p>
          <w:p w14:paraId="208B31E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E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21</w:t>
            </w:r>
          </w:p>
          <w:p w14:paraId="208B31E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E8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22</w:t>
            </w:r>
          </w:p>
          <w:p w14:paraId="208B31E9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EA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23</w:t>
            </w:r>
          </w:p>
          <w:p w14:paraId="208B31EB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EC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24</w:t>
            </w:r>
          </w:p>
          <w:p w14:paraId="208B31ED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8" w:type="dxa"/>
            <w:noWrap/>
          </w:tcPr>
          <w:p w14:paraId="208B31EE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25</w:t>
            </w:r>
          </w:p>
          <w:p w14:paraId="208B31EF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F0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26</w:t>
            </w:r>
          </w:p>
          <w:p w14:paraId="208B31F1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F2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27</w:t>
            </w:r>
          </w:p>
          <w:p w14:paraId="208B31F3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F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28</w:t>
            </w:r>
          </w:p>
          <w:p w14:paraId="208B31F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F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29</w:t>
            </w:r>
          </w:p>
          <w:p w14:paraId="208B31F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1F8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30</w:t>
            </w:r>
          </w:p>
          <w:p w14:paraId="208B31F9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FA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31</w:t>
            </w:r>
          </w:p>
          <w:p w14:paraId="208B31FB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1FC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32</w:t>
            </w:r>
          </w:p>
          <w:p w14:paraId="208B31FD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1FE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33</w:t>
            </w:r>
          </w:p>
          <w:p w14:paraId="208B31FF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00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34</w:t>
            </w:r>
          </w:p>
          <w:p w14:paraId="208B3201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01" w:type="dxa"/>
            <w:noWrap/>
          </w:tcPr>
          <w:p w14:paraId="208B3202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Alle</w:t>
            </w:r>
          </w:p>
          <w:p w14:paraId="208B3203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08B3205" w14:textId="77777777" w:rsidR="008F6E78" w:rsidRDefault="008F6E78" w:rsidP="00030BB7">
      <w:pPr>
        <w:rPr>
          <w:sz w:val="12"/>
          <w:szCs w:val="12"/>
          <w:lang w:val="da-DK"/>
        </w:rPr>
      </w:pPr>
    </w:p>
    <w:p w14:paraId="208B3206" w14:textId="77777777" w:rsidR="008F6E78" w:rsidRDefault="008F6E78" w:rsidP="00030BB7">
      <w:pPr>
        <w:rPr>
          <w:sz w:val="12"/>
          <w:szCs w:val="12"/>
          <w:lang w:val="da-DK"/>
        </w:rPr>
      </w:pPr>
    </w:p>
    <w:tbl>
      <w:tblPr>
        <w:tblW w:w="978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94"/>
        <w:gridCol w:w="495"/>
        <w:gridCol w:w="496"/>
        <w:gridCol w:w="496"/>
        <w:gridCol w:w="497"/>
        <w:gridCol w:w="496"/>
        <w:gridCol w:w="497"/>
        <w:gridCol w:w="498"/>
        <w:gridCol w:w="497"/>
        <w:gridCol w:w="496"/>
        <w:gridCol w:w="496"/>
        <w:gridCol w:w="497"/>
        <w:gridCol w:w="496"/>
        <w:gridCol w:w="497"/>
        <w:gridCol w:w="496"/>
        <w:gridCol w:w="497"/>
        <w:gridCol w:w="496"/>
        <w:gridCol w:w="501"/>
      </w:tblGrid>
      <w:tr w:rsidR="008F6E78" w:rsidRPr="00EA1791" w14:paraId="208B320D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3207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Navn (og evt. alias)</w:t>
            </w:r>
          </w:p>
          <w:p w14:paraId="208B3208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09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Evt. Gramex-nr.</w:t>
            </w:r>
          </w:p>
          <w:p w14:paraId="208B320A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0B" w14:textId="6DC0A97D" w:rsidR="008F6E78" w:rsidRPr="008F6E78" w:rsidRDefault="00EB4E24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>
              <w:rPr>
                <w:b/>
                <w:color w:val="6D92A7"/>
                <w:sz w:val="16"/>
                <w:szCs w:val="16"/>
                <w:lang w:val="da-DK"/>
              </w:rPr>
              <w:t>Fødselsdato</w:t>
            </w:r>
          </w:p>
          <w:p w14:paraId="208B320C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214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0E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Adresse</w:t>
            </w:r>
          </w:p>
          <w:p w14:paraId="208B320F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10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Tlf.</w:t>
            </w:r>
          </w:p>
          <w:p w14:paraId="208B3211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12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Postnr./by</w:t>
            </w:r>
          </w:p>
          <w:p w14:paraId="208B3213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219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15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Instrument(er)</w:t>
            </w:r>
          </w:p>
          <w:p w14:paraId="208B3216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9" w:type="dxa"/>
            <w:gridSpan w:val="10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17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E-mail</w:t>
            </w:r>
          </w:p>
          <w:p w14:paraId="208B3218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240" w14:textId="77777777" w:rsidTr="000D6934">
        <w:trPr>
          <w:trHeight w:hRule="exact" w:val="454"/>
        </w:trPr>
        <w:tc>
          <w:tcPr>
            <w:tcW w:w="843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1A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 xml:space="preserve">Rolle på </w:t>
            </w:r>
          </w:p>
          <w:p w14:paraId="208B321B" w14:textId="77777777" w:rsidR="008F6E78" w:rsidRPr="00296717" w:rsidRDefault="008F6E78" w:rsidP="000D6934">
            <w:pPr>
              <w:rPr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track</w:t>
            </w:r>
          </w:p>
        </w:tc>
        <w:tc>
          <w:tcPr>
            <w:tcW w:w="494" w:type="dxa"/>
          </w:tcPr>
          <w:p w14:paraId="208B321C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18</w:t>
            </w:r>
          </w:p>
          <w:p w14:paraId="208B321D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5" w:type="dxa"/>
            <w:noWrap/>
          </w:tcPr>
          <w:p w14:paraId="208B321E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19</w:t>
            </w:r>
          </w:p>
          <w:p w14:paraId="208B321F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20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20</w:t>
            </w:r>
          </w:p>
          <w:p w14:paraId="208B3221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22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21</w:t>
            </w:r>
          </w:p>
          <w:p w14:paraId="208B3223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2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22</w:t>
            </w:r>
          </w:p>
          <w:p w14:paraId="208B322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2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23</w:t>
            </w:r>
          </w:p>
          <w:p w14:paraId="208B322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28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24</w:t>
            </w:r>
          </w:p>
          <w:p w14:paraId="208B3229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8" w:type="dxa"/>
            <w:noWrap/>
          </w:tcPr>
          <w:p w14:paraId="208B322A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25</w:t>
            </w:r>
          </w:p>
          <w:p w14:paraId="208B322B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2C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26</w:t>
            </w:r>
          </w:p>
          <w:p w14:paraId="208B322D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2E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27</w:t>
            </w:r>
          </w:p>
          <w:p w14:paraId="208B322F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30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28</w:t>
            </w:r>
          </w:p>
          <w:p w14:paraId="208B3231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32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29</w:t>
            </w:r>
          </w:p>
          <w:p w14:paraId="208B3233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3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30</w:t>
            </w:r>
          </w:p>
          <w:p w14:paraId="208B323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3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31</w:t>
            </w:r>
          </w:p>
          <w:p w14:paraId="208B323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38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32</w:t>
            </w:r>
          </w:p>
          <w:p w14:paraId="208B3239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3A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33</w:t>
            </w:r>
          </w:p>
          <w:p w14:paraId="208B323B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3C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34</w:t>
            </w:r>
          </w:p>
          <w:p w14:paraId="208B323D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01" w:type="dxa"/>
            <w:noWrap/>
          </w:tcPr>
          <w:p w14:paraId="208B323E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Alle</w:t>
            </w:r>
          </w:p>
          <w:p w14:paraId="208B323F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08B3241" w14:textId="77777777" w:rsidR="008F6E78" w:rsidRDefault="008F6E78" w:rsidP="00030BB7">
      <w:pPr>
        <w:rPr>
          <w:sz w:val="12"/>
          <w:szCs w:val="12"/>
          <w:lang w:val="da-DK"/>
        </w:rPr>
      </w:pPr>
    </w:p>
    <w:p w14:paraId="208B3242" w14:textId="77777777" w:rsidR="008F6E78" w:rsidRDefault="008F6E78" w:rsidP="00030BB7">
      <w:pPr>
        <w:rPr>
          <w:sz w:val="12"/>
          <w:szCs w:val="12"/>
          <w:lang w:val="da-DK"/>
        </w:rPr>
      </w:pPr>
    </w:p>
    <w:tbl>
      <w:tblPr>
        <w:tblW w:w="978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94"/>
        <w:gridCol w:w="495"/>
        <w:gridCol w:w="496"/>
        <w:gridCol w:w="496"/>
        <w:gridCol w:w="497"/>
        <w:gridCol w:w="496"/>
        <w:gridCol w:w="497"/>
        <w:gridCol w:w="498"/>
        <w:gridCol w:w="497"/>
        <w:gridCol w:w="496"/>
        <w:gridCol w:w="496"/>
        <w:gridCol w:w="497"/>
        <w:gridCol w:w="496"/>
        <w:gridCol w:w="497"/>
        <w:gridCol w:w="496"/>
        <w:gridCol w:w="497"/>
        <w:gridCol w:w="496"/>
        <w:gridCol w:w="501"/>
      </w:tblGrid>
      <w:tr w:rsidR="008F6E78" w:rsidRPr="00EA1791" w14:paraId="208B3249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3243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Navn (og evt. alias)</w:t>
            </w:r>
          </w:p>
          <w:p w14:paraId="208B3244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45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Evt. Gramex-nr.</w:t>
            </w:r>
          </w:p>
          <w:p w14:paraId="208B3246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47" w14:textId="5EBC98DF" w:rsidR="008F6E78" w:rsidRPr="008F6E78" w:rsidRDefault="00EB4E24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>
              <w:rPr>
                <w:b/>
                <w:color w:val="6D92A7"/>
                <w:sz w:val="16"/>
                <w:szCs w:val="16"/>
                <w:lang w:val="da-DK"/>
              </w:rPr>
              <w:t>Fødselsdato</w:t>
            </w:r>
          </w:p>
          <w:p w14:paraId="208B3248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250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4A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Adresse</w:t>
            </w:r>
          </w:p>
          <w:p w14:paraId="208B324B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4C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Tlf.</w:t>
            </w:r>
          </w:p>
          <w:p w14:paraId="208B324D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4E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Postnr./by</w:t>
            </w:r>
          </w:p>
          <w:p w14:paraId="208B324F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255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51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Instrument(er)</w:t>
            </w:r>
          </w:p>
          <w:p w14:paraId="208B3252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9" w:type="dxa"/>
            <w:gridSpan w:val="10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53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E-mail</w:t>
            </w:r>
          </w:p>
          <w:p w14:paraId="208B3254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27C" w14:textId="77777777" w:rsidTr="000D6934">
        <w:trPr>
          <w:trHeight w:hRule="exact" w:val="454"/>
        </w:trPr>
        <w:tc>
          <w:tcPr>
            <w:tcW w:w="843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56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 xml:space="preserve">Rolle på </w:t>
            </w:r>
          </w:p>
          <w:p w14:paraId="208B3257" w14:textId="77777777" w:rsidR="008F6E78" w:rsidRPr="00296717" w:rsidRDefault="008F6E78" w:rsidP="000D6934">
            <w:pPr>
              <w:rPr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track</w:t>
            </w:r>
          </w:p>
        </w:tc>
        <w:tc>
          <w:tcPr>
            <w:tcW w:w="494" w:type="dxa"/>
          </w:tcPr>
          <w:p w14:paraId="208B3258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18</w:t>
            </w:r>
          </w:p>
          <w:p w14:paraId="208B3259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5" w:type="dxa"/>
            <w:noWrap/>
          </w:tcPr>
          <w:p w14:paraId="208B325A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19</w:t>
            </w:r>
          </w:p>
          <w:p w14:paraId="208B325B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5C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20</w:t>
            </w:r>
          </w:p>
          <w:p w14:paraId="208B325D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5E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21</w:t>
            </w:r>
          </w:p>
          <w:p w14:paraId="208B325F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60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22</w:t>
            </w:r>
          </w:p>
          <w:p w14:paraId="208B3261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62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23</w:t>
            </w:r>
          </w:p>
          <w:p w14:paraId="208B3263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6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24</w:t>
            </w:r>
          </w:p>
          <w:p w14:paraId="208B326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8" w:type="dxa"/>
            <w:noWrap/>
          </w:tcPr>
          <w:p w14:paraId="208B326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25</w:t>
            </w:r>
          </w:p>
          <w:p w14:paraId="208B326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68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26</w:t>
            </w:r>
          </w:p>
          <w:p w14:paraId="208B3269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6A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27</w:t>
            </w:r>
          </w:p>
          <w:p w14:paraId="208B326B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6C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28</w:t>
            </w:r>
          </w:p>
          <w:p w14:paraId="208B326D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6E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29</w:t>
            </w:r>
          </w:p>
          <w:p w14:paraId="208B326F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70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30</w:t>
            </w:r>
          </w:p>
          <w:p w14:paraId="208B3271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72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31</w:t>
            </w:r>
          </w:p>
          <w:p w14:paraId="208B3273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7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32</w:t>
            </w:r>
          </w:p>
          <w:p w14:paraId="208B327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7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33</w:t>
            </w:r>
          </w:p>
          <w:p w14:paraId="208B327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78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34</w:t>
            </w:r>
          </w:p>
          <w:p w14:paraId="208B3279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01" w:type="dxa"/>
            <w:noWrap/>
          </w:tcPr>
          <w:p w14:paraId="208B327A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Alle</w:t>
            </w:r>
          </w:p>
          <w:p w14:paraId="208B327B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08B327D" w14:textId="77777777" w:rsidR="008F6E78" w:rsidRDefault="008F6E78" w:rsidP="00030BB7">
      <w:pPr>
        <w:rPr>
          <w:sz w:val="12"/>
          <w:szCs w:val="12"/>
          <w:lang w:val="da-DK"/>
        </w:rPr>
      </w:pPr>
    </w:p>
    <w:p w14:paraId="208B327E" w14:textId="77777777" w:rsidR="008F6E78" w:rsidRDefault="008F6E78" w:rsidP="00030BB7">
      <w:pPr>
        <w:rPr>
          <w:sz w:val="12"/>
          <w:szCs w:val="12"/>
          <w:lang w:val="da-DK"/>
        </w:rPr>
      </w:pPr>
    </w:p>
    <w:tbl>
      <w:tblPr>
        <w:tblW w:w="978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94"/>
        <w:gridCol w:w="495"/>
        <w:gridCol w:w="496"/>
        <w:gridCol w:w="496"/>
        <w:gridCol w:w="497"/>
        <w:gridCol w:w="496"/>
        <w:gridCol w:w="497"/>
        <w:gridCol w:w="498"/>
        <w:gridCol w:w="497"/>
        <w:gridCol w:w="496"/>
        <w:gridCol w:w="496"/>
        <w:gridCol w:w="497"/>
        <w:gridCol w:w="496"/>
        <w:gridCol w:w="497"/>
        <w:gridCol w:w="496"/>
        <w:gridCol w:w="497"/>
        <w:gridCol w:w="496"/>
        <w:gridCol w:w="501"/>
      </w:tblGrid>
      <w:tr w:rsidR="008F6E78" w:rsidRPr="00EA1791" w14:paraId="208B3285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327F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Navn (og evt. alias)</w:t>
            </w:r>
          </w:p>
          <w:p w14:paraId="208B3280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81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Evt. Gramex-nr.</w:t>
            </w:r>
          </w:p>
          <w:p w14:paraId="208B3282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83" w14:textId="5BA44D32" w:rsidR="008F6E78" w:rsidRPr="008F6E78" w:rsidRDefault="00EB4E24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>
              <w:rPr>
                <w:b/>
                <w:color w:val="6D92A7"/>
                <w:sz w:val="16"/>
                <w:szCs w:val="16"/>
                <w:lang w:val="da-DK"/>
              </w:rPr>
              <w:t>Fødselsdato</w:t>
            </w:r>
          </w:p>
          <w:p w14:paraId="208B3284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28C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86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Adresse</w:t>
            </w:r>
          </w:p>
          <w:p w14:paraId="208B3287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88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Tlf.</w:t>
            </w:r>
          </w:p>
          <w:p w14:paraId="208B3289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983" w:type="dxa"/>
            <w:gridSpan w:val="6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8A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Postnr./by</w:t>
            </w:r>
          </w:p>
          <w:p w14:paraId="208B328B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291" w14:textId="77777777" w:rsidTr="000D6934">
        <w:trPr>
          <w:trHeight w:hRule="exact" w:val="454"/>
        </w:trPr>
        <w:tc>
          <w:tcPr>
            <w:tcW w:w="4812" w:type="dxa"/>
            <w:gridSpan w:val="9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8D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Instrument(er)</w:t>
            </w:r>
          </w:p>
          <w:p w14:paraId="208B328E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9" w:type="dxa"/>
            <w:gridSpan w:val="10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8F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E-mail</w:t>
            </w:r>
          </w:p>
          <w:p w14:paraId="208B3290" w14:textId="77777777" w:rsidR="008F6E78" w:rsidRPr="00EA1791" w:rsidRDefault="00102BB8" w:rsidP="000D6934">
            <w:pPr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8F6E78" w:rsidRPr="00EA1791" w14:paraId="208B32B8" w14:textId="77777777" w:rsidTr="000D6934">
        <w:trPr>
          <w:trHeight w:hRule="exact" w:val="454"/>
        </w:trPr>
        <w:tc>
          <w:tcPr>
            <w:tcW w:w="843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92" w14:textId="77777777" w:rsidR="008F6E78" w:rsidRPr="008F6E78" w:rsidRDefault="008F6E78" w:rsidP="000D693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 xml:space="preserve">Rolle på </w:t>
            </w:r>
          </w:p>
          <w:p w14:paraId="208B3293" w14:textId="77777777" w:rsidR="008F6E78" w:rsidRPr="00296717" w:rsidRDefault="008F6E78" w:rsidP="000D6934">
            <w:pPr>
              <w:rPr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track</w:t>
            </w:r>
          </w:p>
        </w:tc>
        <w:tc>
          <w:tcPr>
            <w:tcW w:w="494" w:type="dxa"/>
          </w:tcPr>
          <w:p w14:paraId="208B329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18</w:t>
            </w:r>
          </w:p>
          <w:p w14:paraId="208B329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5" w:type="dxa"/>
            <w:noWrap/>
          </w:tcPr>
          <w:p w14:paraId="208B329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19</w:t>
            </w:r>
          </w:p>
          <w:p w14:paraId="208B329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98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20</w:t>
            </w:r>
          </w:p>
          <w:p w14:paraId="208B3299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9A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21</w:t>
            </w:r>
          </w:p>
          <w:p w14:paraId="208B329B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9C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22</w:t>
            </w:r>
          </w:p>
          <w:p w14:paraId="208B329D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9E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23</w:t>
            </w:r>
          </w:p>
          <w:p w14:paraId="208B329F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A0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24</w:t>
            </w:r>
          </w:p>
          <w:p w14:paraId="208B32A1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8" w:type="dxa"/>
            <w:noWrap/>
          </w:tcPr>
          <w:p w14:paraId="208B32A2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25</w:t>
            </w:r>
          </w:p>
          <w:p w14:paraId="208B32A3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A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26</w:t>
            </w:r>
          </w:p>
          <w:p w14:paraId="208B32A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A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27</w:t>
            </w:r>
          </w:p>
          <w:p w14:paraId="208B32A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A8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28</w:t>
            </w:r>
          </w:p>
          <w:p w14:paraId="208B32A9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AA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29</w:t>
            </w:r>
          </w:p>
          <w:p w14:paraId="208B32AB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08B32AC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30</w:t>
            </w:r>
          </w:p>
          <w:p w14:paraId="208B32AD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AE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31</w:t>
            </w:r>
          </w:p>
          <w:p w14:paraId="208B32AF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B0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32</w:t>
            </w:r>
          </w:p>
          <w:p w14:paraId="208B32B1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7" w:type="dxa"/>
            <w:noWrap/>
          </w:tcPr>
          <w:p w14:paraId="208B32B2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33</w:t>
            </w:r>
          </w:p>
          <w:p w14:paraId="208B32B3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96" w:type="dxa"/>
            <w:noWrap/>
          </w:tcPr>
          <w:p w14:paraId="208B32B4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34</w:t>
            </w:r>
          </w:p>
          <w:p w14:paraId="208B32B5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01" w:type="dxa"/>
            <w:noWrap/>
          </w:tcPr>
          <w:p w14:paraId="208B32B6" w14:textId="77777777" w:rsidR="008F6E78" w:rsidRPr="008F6E78" w:rsidRDefault="008F6E78" w:rsidP="000D6934">
            <w:pPr>
              <w:jc w:val="center"/>
              <w:rPr>
                <w:b/>
                <w:color w:val="6D92A7"/>
                <w:sz w:val="16"/>
                <w:szCs w:val="16"/>
                <w:lang w:val="da-DK"/>
              </w:rPr>
            </w:pPr>
            <w:r w:rsidRPr="008F6E78">
              <w:rPr>
                <w:b/>
                <w:color w:val="6D92A7"/>
                <w:sz w:val="16"/>
                <w:szCs w:val="16"/>
                <w:lang w:val="da-DK"/>
              </w:rPr>
              <w:t>Alle</w:t>
            </w:r>
          </w:p>
          <w:p w14:paraId="208B32B7" w14:textId="77777777" w:rsidR="008F6E78" w:rsidRPr="00EA1791" w:rsidRDefault="00102BB8" w:rsidP="000D6934">
            <w:pPr>
              <w:jc w:val="center"/>
              <w:rPr>
                <w:sz w:val="18"/>
                <w:szCs w:val="18"/>
                <w:lang w:val="da-DK"/>
              </w:rPr>
            </w:pPr>
            <w:r w:rsidRPr="00EA1791"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"/>
                    <w:format w:val="Store bogstaver"/>
                  </w:textInput>
                </w:ffData>
              </w:fldChar>
            </w:r>
            <w:r w:rsidR="008F6E78" w:rsidRPr="00EA1791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A1791">
              <w:rPr>
                <w:sz w:val="18"/>
                <w:szCs w:val="18"/>
                <w:lang w:val="da-DK"/>
              </w:rPr>
            </w:r>
            <w:r w:rsidRPr="00EA1791">
              <w:rPr>
                <w:sz w:val="18"/>
                <w:szCs w:val="18"/>
                <w:lang w:val="da-DK"/>
              </w:rPr>
              <w:fldChar w:fldCharType="separate"/>
            </w:r>
            <w:r w:rsidR="008F6E78" w:rsidRPr="00EA1791">
              <w:rPr>
                <w:sz w:val="18"/>
                <w:szCs w:val="18"/>
                <w:lang w:val="da-DK"/>
              </w:rPr>
              <w:t> </w:t>
            </w:r>
            <w:r w:rsidRPr="00EA1791"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08B32B9" w14:textId="77777777" w:rsidR="00A33F1D" w:rsidRPr="00105207" w:rsidRDefault="000161F5" w:rsidP="008D096B">
      <w:pPr>
        <w:rPr>
          <w:sz w:val="16"/>
          <w:szCs w:val="16"/>
          <w:lang w:val="da-DK"/>
        </w:rPr>
      </w:pPr>
      <w:r w:rsidRPr="00105207">
        <w:rPr>
          <w:sz w:val="16"/>
          <w:szCs w:val="16"/>
          <w:lang w:val="da-DK"/>
        </w:rPr>
        <w:t xml:space="preserve">Flere medvirkende end der er plads til her? </w:t>
      </w:r>
      <w:r w:rsidR="00AD534B" w:rsidRPr="00105207">
        <w:rPr>
          <w:sz w:val="16"/>
          <w:szCs w:val="16"/>
          <w:lang w:val="da-DK"/>
        </w:rPr>
        <w:t xml:space="preserve">Fortsæt på </w:t>
      </w:r>
      <w:r w:rsidRPr="00105207">
        <w:rPr>
          <w:sz w:val="16"/>
          <w:szCs w:val="16"/>
          <w:lang w:val="da-DK"/>
        </w:rPr>
        <w:t>en ekstra studieliste</w:t>
      </w:r>
    </w:p>
    <w:sectPr w:rsidR="00A33F1D" w:rsidRPr="00105207" w:rsidSect="008D096B">
      <w:headerReference w:type="default" r:id="rId8"/>
      <w:footerReference w:type="default" r:id="rId9"/>
      <w:pgSz w:w="11906" w:h="16838"/>
      <w:pgMar w:top="1021" w:right="1134" w:bottom="102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32BC" w14:textId="77777777" w:rsidR="00B31D63" w:rsidRDefault="00B31D63" w:rsidP="008D096B">
      <w:r>
        <w:separator/>
      </w:r>
    </w:p>
  </w:endnote>
  <w:endnote w:type="continuationSeparator" w:id="0">
    <w:p w14:paraId="208B32BD" w14:textId="77777777" w:rsidR="00B31D63" w:rsidRDefault="00B31D63" w:rsidP="008D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35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32C0" w14:textId="77777777" w:rsidR="006600FD" w:rsidRDefault="006600FD" w:rsidP="008D096B">
    <w:pPr>
      <w:tabs>
        <w:tab w:val="left" w:pos="8690"/>
        <w:tab w:val="left" w:pos="9350"/>
        <w:tab w:val="left" w:pos="10340"/>
        <w:tab w:val="left" w:pos="11990"/>
      </w:tabs>
      <w:jc w:val="center"/>
      <w:rPr>
        <w:rFonts w:ascii="Helvetica 35 Thin" w:hAnsi="Helvetica 35 Thin"/>
        <w:sz w:val="16"/>
      </w:rPr>
    </w:pPr>
  </w:p>
  <w:p w14:paraId="208B32C1" w14:textId="77777777" w:rsidR="009766D7" w:rsidRPr="005666A8" w:rsidRDefault="009766D7" w:rsidP="009766D7">
    <w:pPr>
      <w:tabs>
        <w:tab w:val="left" w:pos="8690"/>
        <w:tab w:val="left" w:pos="9350"/>
        <w:tab w:val="left" w:pos="10340"/>
        <w:tab w:val="left" w:pos="11990"/>
      </w:tabs>
      <w:jc w:val="center"/>
      <w:rPr>
        <w:sz w:val="14"/>
        <w:szCs w:val="14"/>
        <w:lang w:val="de-DE"/>
      </w:rPr>
    </w:pPr>
    <w:r w:rsidRPr="005666A8">
      <w:rPr>
        <w:spacing w:val="20"/>
        <w:sz w:val="14"/>
        <w:szCs w:val="14"/>
        <w:lang w:val="da-DK"/>
      </w:rPr>
      <w:t xml:space="preserve">Gl. Kongevej 11-13 </w:t>
    </w:r>
    <w:r w:rsidR="00385681">
      <w:rPr>
        <w:spacing w:val="20"/>
        <w:sz w:val="14"/>
        <w:szCs w:val="14"/>
        <w:lang w:val="da-DK"/>
      </w:rPr>
      <w:t xml:space="preserve">        </w:t>
    </w:r>
    <w:r w:rsidRPr="005666A8">
      <w:rPr>
        <w:spacing w:val="20"/>
        <w:sz w:val="14"/>
        <w:szCs w:val="14"/>
        <w:lang w:val="da-DK"/>
      </w:rPr>
      <w:t xml:space="preserve">  1610 København V </w:t>
    </w:r>
    <w:r w:rsidR="00385681">
      <w:rPr>
        <w:spacing w:val="20"/>
        <w:sz w:val="14"/>
        <w:szCs w:val="14"/>
        <w:lang w:val="da-DK"/>
      </w:rPr>
      <w:t xml:space="preserve">      </w:t>
    </w:r>
    <w:r w:rsidRPr="005666A8">
      <w:rPr>
        <w:spacing w:val="20"/>
        <w:sz w:val="14"/>
        <w:szCs w:val="14"/>
        <w:lang w:val="da-DK"/>
      </w:rPr>
      <w:t xml:space="preserve">   </w:t>
    </w:r>
    <w:proofErr w:type="gramStart"/>
    <w:r w:rsidR="00EB2A74">
      <w:rPr>
        <w:spacing w:val="20"/>
        <w:sz w:val="14"/>
        <w:szCs w:val="14"/>
        <w:lang w:val="de-DE"/>
      </w:rPr>
      <w:t>t  33</w:t>
    </w:r>
    <w:proofErr w:type="gramEnd"/>
    <w:r w:rsidR="00EB2A74">
      <w:rPr>
        <w:spacing w:val="20"/>
        <w:sz w:val="14"/>
        <w:szCs w:val="14"/>
        <w:lang w:val="de-DE"/>
      </w:rPr>
      <w:t xml:space="preserve"> 85 32 00   </w:t>
    </w:r>
    <w:r w:rsidRPr="005666A8">
      <w:rPr>
        <w:spacing w:val="20"/>
        <w:sz w:val="14"/>
        <w:szCs w:val="14"/>
        <w:lang w:val="de-DE"/>
      </w:rPr>
      <w:t xml:space="preserve"> </w:t>
    </w:r>
    <w:r w:rsidR="00385681">
      <w:rPr>
        <w:spacing w:val="20"/>
        <w:sz w:val="14"/>
        <w:szCs w:val="14"/>
        <w:lang w:val="de-DE"/>
      </w:rPr>
      <w:t xml:space="preserve">    </w:t>
    </w:r>
    <w:r w:rsidRPr="005666A8">
      <w:rPr>
        <w:spacing w:val="20"/>
        <w:sz w:val="14"/>
        <w:szCs w:val="14"/>
        <w:lang w:val="de-DE"/>
      </w:rPr>
      <w:t xml:space="preserve">   </w:t>
    </w:r>
    <w:r>
      <w:rPr>
        <w:spacing w:val="20"/>
        <w:sz w:val="14"/>
        <w:szCs w:val="14"/>
        <w:lang w:val="de-DE"/>
      </w:rPr>
      <w:t>@</w:t>
    </w:r>
    <w:r w:rsidRPr="005666A8">
      <w:rPr>
        <w:spacing w:val="20"/>
        <w:sz w:val="14"/>
        <w:szCs w:val="14"/>
        <w:lang w:val="de-DE"/>
      </w:rPr>
      <w:t xml:space="preserve">  </w:t>
    </w:r>
    <w:r>
      <w:rPr>
        <w:spacing w:val="20"/>
        <w:sz w:val="14"/>
        <w:szCs w:val="14"/>
        <w:lang w:val="de-DE"/>
      </w:rPr>
      <w:t>medlem</w:t>
    </w:r>
    <w:r w:rsidRPr="005666A8">
      <w:rPr>
        <w:spacing w:val="20"/>
        <w:sz w:val="14"/>
        <w:szCs w:val="14"/>
        <w:lang w:val="de-DE"/>
      </w:rPr>
      <w:t>@gramex.dk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32BA" w14:textId="77777777" w:rsidR="00B31D63" w:rsidRDefault="00B31D63" w:rsidP="008D096B">
      <w:r>
        <w:separator/>
      </w:r>
    </w:p>
  </w:footnote>
  <w:footnote w:type="continuationSeparator" w:id="0">
    <w:p w14:paraId="208B32BB" w14:textId="77777777" w:rsidR="00B31D63" w:rsidRDefault="00B31D63" w:rsidP="008D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32BE" w14:textId="77777777" w:rsidR="009766D7" w:rsidRPr="009766D7" w:rsidRDefault="009766D7" w:rsidP="009766D7">
    <w:pPr>
      <w:rPr>
        <w:color w:val="auto"/>
        <w:sz w:val="28"/>
        <w:szCs w:val="28"/>
        <w:lang w:val="da-DK"/>
      </w:rPr>
    </w:pPr>
    <w:r>
      <w:rPr>
        <w:noProof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208B32C2" wp14:editId="208B32C3">
          <wp:simplePos x="0" y="0"/>
          <wp:positionH relativeFrom="column">
            <wp:posOffset>4070985</wp:posOffset>
          </wp:positionH>
          <wp:positionV relativeFrom="paragraph">
            <wp:posOffset>-206375</wp:posOffset>
          </wp:positionV>
          <wp:extent cx="2142490" cy="539750"/>
          <wp:effectExtent l="19050" t="0" r="0" b="0"/>
          <wp:wrapNone/>
          <wp:docPr id="1" name="Billede 4" descr="gramex_bomaerke_navnetraek_payoff_VAND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gramex_bomaerke_navnetraek_payoff_VANDR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66D7">
      <w:rPr>
        <w:color w:val="auto"/>
        <w:spacing w:val="30"/>
        <w:sz w:val="28"/>
        <w:szCs w:val="28"/>
        <w:lang w:val="da-DK"/>
      </w:rPr>
      <w:t>Studieliste til ny produktion track 18-34</w:t>
    </w:r>
  </w:p>
  <w:p w14:paraId="208B32BF" w14:textId="77777777" w:rsidR="006600FD" w:rsidRPr="009766D7" w:rsidRDefault="006600FD" w:rsidP="009766D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7440"/>
    <w:multiLevelType w:val="hybridMultilevel"/>
    <w:tmpl w:val="74D6A610"/>
    <w:lvl w:ilvl="0" w:tplc="F480555E">
      <w:start w:val="1"/>
      <w:numFmt w:val="bullet"/>
      <w:lvlText w:val="-"/>
      <w:lvlJc w:val="left"/>
      <w:pPr>
        <w:tabs>
          <w:tab w:val="num" w:pos="173"/>
        </w:tabs>
        <w:ind w:left="187" w:hanging="1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5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A74"/>
    <w:rsid w:val="000160F9"/>
    <w:rsid w:val="000161F5"/>
    <w:rsid w:val="00030BB7"/>
    <w:rsid w:val="000440E4"/>
    <w:rsid w:val="0004573F"/>
    <w:rsid w:val="000C4602"/>
    <w:rsid w:val="000D43F3"/>
    <w:rsid w:val="000D5781"/>
    <w:rsid w:val="000D6934"/>
    <w:rsid w:val="00102BB8"/>
    <w:rsid w:val="00105207"/>
    <w:rsid w:val="00137697"/>
    <w:rsid w:val="001F153F"/>
    <w:rsid w:val="002131E2"/>
    <w:rsid w:val="00242823"/>
    <w:rsid w:val="00265706"/>
    <w:rsid w:val="00296717"/>
    <w:rsid w:val="002B2C43"/>
    <w:rsid w:val="002B69A6"/>
    <w:rsid w:val="002E033D"/>
    <w:rsid w:val="002E3186"/>
    <w:rsid w:val="003217E6"/>
    <w:rsid w:val="0033284F"/>
    <w:rsid w:val="003365AD"/>
    <w:rsid w:val="00376A38"/>
    <w:rsid w:val="00385681"/>
    <w:rsid w:val="003A0A0A"/>
    <w:rsid w:val="003A5833"/>
    <w:rsid w:val="003A5D51"/>
    <w:rsid w:val="003D3189"/>
    <w:rsid w:val="003F7ABB"/>
    <w:rsid w:val="00402288"/>
    <w:rsid w:val="004160AD"/>
    <w:rsid w:val="004416D9"/>
    <w:rsid w:val="00487B2D"/>
    <w:rsid w:val="00491682"/>
    <w:rsid w:val="004A55BB"/>
    <w:rsid w:val="004D4C11"/>
    <w:rsid w:val="004F109D"/>
    <w:rsid w:val="00536764"/>
    <w:rsid w:val="00537F6B"/>
    <w:rsid w:val="00565A50"/>
    <w:rsid w:val="0057693D"/>
    <w:rsid w:val="005C1271"/>
    <w:rsid w:val="005F709B"/>
    <w:rsid w:val="00602E30"/>
    <w:rsid w:val="006251FF"/>
    <w:rsid w:val="0063091C"/>
    <w:rsid w:val="00631B8D"/>
    <w:rsid w:val="00636346"/>
    <w:rsid w:val="006542B4"/>
    <w:rsid w:val="006600FD"/>
    <w:rsid w:val="00696FE0"/>
    <w:rsid w:val="006D1CE2"/>
    <w:rsid w:val="006E49A1"/>
    <w:rsid w:val="006F0448"/>
    <w:rsid w:val="00771C1E"/>
    <w:rsid w:val="007779B8"/>
    <w:rsid w:val="007B116E"/>
    <w:rsid w:val="007B769D"/>
    <w:rsid w:val="007D1BCD"/>
    <w:rsid w:val="007E458A"/>
    <w:rsid w:val="00804742"/>
    <w:rsid w:val="008060DF"/>
    <w:rsid w:val="00814753"/>
    <w:rsid w:val="00843F89"/>
    <w:rsid w:val="00892697"/>
    <w:rsid w:val="008D096B"/>
    <w:rsid w:val="008D2645"/>
    <w:rsid w:val="008D6E17"/>
    <w:rsid w:val="008E40BF"/>
    <w:rsid w:val="008F6E78"/>
    <w:rsid w:val="009040E1"/>
    <w:rsid w:val="009162CE"/>
    <w:rsid w:val="00971AE0"/>
    <w:rsid w:val="009766D7"/>
    <w:rsid w:val="00992D8A"/>
    <w:rsid w:val="009A3C20"/>
    <w:rsid w:val="009B3177"/>
    <w:rsid w:val="009C035D"/>
    <w:rsid w:val="009D04B5"/>
    <w:rsid w:val="009E0024"/>
    <w:rsid w:val="00A12B81"/>
    <w:rsid w:val="00A30ED7"/>
    <w:rsid w:val="00A33F1D"/>
    <w:rsid w:val="00A433F5"/>
    <w:rsid w:val="00A5122D"/>
    <w:rsid w:val="00A5279E"/>
    <w:rsid w:val="00A531D9"/>
    <w:rsid w:val="00A65C62"/>
    <w:rsid w:val="00A81DE8"/>
    <w:rsid w:val="00A850AD"/>
    <w:rsid w:val="00AD534B"/>
    <w:rsid w:val="00B0235C"/>
    <w:rsid w:val="00B31D63"/>
    <w:rsid w:val="00B55DB2"/>
    <w:rsid w:val="00BA2DAF"/>
    <w:rsid w:val="00BA5A5B"/>
    <w:rsid w:val="00BA6505"/>
    <w:rsid w:val="00BB08BC"/>
    <w:rsid w:val="00BC6507"/>
    <w:rsid w:val="00BD47A5"/>
    <w:rsid w:val="00BE3E23"/>
    <w:rsid w:val="00C42994"/>
    <w:rsid w:val="00C81B70"/>
    <w:rsid w:val="00C823CF"/>
    <w:rsid w:val="00C90A43"/>
    <w:rsid w:val="00C96D46"/>
    <w:rsid w:val="00CB5EA6"/>
    <w:rsid w:val="00CF7633"/>
    <w:rsid w:val="00D2574C"/>
    <w:rsid w:val="00D92720"/>
    <w:rsid w:val="00DA2DAF"/>
    <w:rsid w:val="00DA41A5"/>
    <w:rsid w:val="00DB4DEB"/>
    <w:rsid w:val="00DC16E4"/>
    <w:rsid w:val="00DF4AD5"/>
    <w:rsid w:val="00E15A15"/>
    <w:rsid w:val="00E53496"/>
    <w:rsid w:val="00EA1791"/>
    <w:rsid w:val="00EB2A74"/>
    <w:rsid w:val="00EB4E24"/>
    <w:rsid w:val="00EB60CE"/>
    <w:rsid w:val="00ED0289"/>
    <w:rsid w:val="00F14965"/>
    <w:rsid w:val="00F300D4"/>
    <w:rsid w:val="00FA0B23"/>
    <w:rsid w:val="00FB7313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B30AE"/>
  <w15:docId w15:val="{B4199894-0B48-423A-B5AD-64AFBC61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6B"/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Overskrift1">
    <w:name w:val="heading 1"/>
    <w:aliases w:val="Part Title"/>
    <w:basedOn w:val="Normal"/>
    <w:next w:val="Overskrift4"/>
    <w:link w:val="Overskrift1Tegn"/>
    <w:qFormat/>
    <w:rsid w:val="008D096B"/>
    <w:pPr>
      <w:spacing w:after="240"/>
      <w:jc w:val="center"/>
      <w:outlineLvl w:val="0"/>
    </w:pPr>
    <w:rPr>
      <w:b/>
      <w:sz w:val="32"/>
      <w:szCs w:val="20"/>
    </w:rPr>
  </w:style>
  <w:style w:type="paragraph" w:styleId="Overskrift2">
    <w:name w:val="heading 2"/>
    <w:aliases w:val="Chapter Title"/>
    <w:basedOn w:val="Normal"/>
    <w:next w:val="Overskrift4"/>
    <w:link w:val="Overskrift2Tegn"/>
    <w:qFormat/>
    <w:rsid w:val="008D096B"/>
    <w:pPr>
      <w:spacing w:after="240"/>
      <w:jc w:val="center"/>
      <w:outlineLvl w:val="1"/>
    </w:pPr>
    <w:rPr>
      <w:b/>
      <w:sz w:val="32"/>
      <w:szCs w:val="20"/>
    </w:rPr>
  </w:style>
  <w:style w:type="paragraph" w:styleId="Overskrift3">
    <w:name w:val="heading 3"/>
    <w:aliases w:val="Section Title"/>
    <w:basedOn w:val="Normal"/>
    <w:next w:val="Overskrift4"/>
    <w:link w:val="Overskrift3Tegn"/>
    <w:qFormat/>
    <w:rsid w:val="008D096B"/>
    <w:pPr>
      <w:spacing w:after="240"/>
      <w:jc w:val="center"/>
      <w:outlineLvl w:val="2"/>
    </w:pPr>
    <w:rPr>
      <w:b/>
      <w:sz w:val="32"/>
      <w:szCs w:val="20"/>
    </w:rPr>
  </w:style>
  <w:style w:type="paragraph" w:styleId="Overskrift4">
    <w:name w:val="heading 4"/>
    <w:aliases w:val="Map Title"/>
    <w:basedOn w:val="Normal"/>
    <w:next w:val="Normal"/>
    <w:link w:val="Overskrift4Tegn"/>
    <w:qFormat/>
    <w:rsid w:val="008D096B"/>
    <w:pPr>
      <w:spacing w:after="240"/>
      <w:outlineLvl w:val="3"/>
    </w:pPr>
    <w:rPr>
      <w:b/>
      <w:sz w:val="32"/>
      <w:szCs w:val="20"/>
    </w:rPr>
  </w:style>
  <w:style w:type="paragraph" w:styleId="Overskrift5">
    <w:name w:val="heading 5"/>
    <w:aliases w:val="Block Label"/>
    <w:basedOn w:val="Normal"/>
    <w:link w:val="Overskrift5Tegn"/>
    <w:qFormat/>
    <w:rsid w:val="008D096B"/>
    <w:pPr>
      <w:outlineLvl w:val="4"/>
    </w:pPr>
    <w:rPr>
      <w:b/>
      <w:sz w:val="22"/>
      <w:szCs w:val="20"/>
    </w:rPr>
  </w:style>
  <w:style w:type="paragraph" w:styleId="Overskrift6">
    <w:name w:val="heading 6"/>
    <w:aliases w:val="Sub Label"/>
    <w:basedOn w:val="Overskrift5"/>
    <w:next w:val="Bloktekst"/>
    <w:link w:val="Overskrift6Tegn"/>
    <w:qFormat/>
    <w:rsid w:val="008D096B"/>
    <w:pPr>
      <w:spacing w:before="240" w:after="60"/>
      <w:outlineLvl w:val="5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Part Title Tegn"/>
    <w:basedOn w:val="Standardskrifttypeiafsnit"/>
    <w:link w:val="Overskrift1"/>
    <w:rsid w:val="008D096B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Overskrift2Tegn">
    <w:name w:val="Overskrift 2 Tegn"/>
    <w:aliases w:val="Chapter Title Tegn"/>
    <w:basedOn w:val="Standardskrifttypeiafsnit"/>
    <w:link w:val="Overskrift2"/>
    <w:rsid w:val="008D096B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Overskrift3Tegn">
    <w:name w:val="Overskrift 3 Tegn"/>
    <w:aliases w:val="Section Title Tegn"/>
    <w:basedOn w:val="Standardskrifttypeiafsnit"/>
    <w:link w:val="Overskrift3"/>
    <w:rsid w:val="008D096B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Overskrift4Tegn">
    <w:name w:val="Overskrift 4 Tegn"/>
    <w:aliases w:val="Map Title Tegn"/>
    <w:basedOn w:val="Standardskrifttypeiafsnit"/>
    <w:link w:val="Overskrift4"/>
    <w:rsid w:val="008D096B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Overskrift5Tegn">
    <w:name w:val="Overskrift 5 Tegn"/>
    <w:aliases w:val="Block Label Tegn"/>
    <w:basedOn w:val="Standardskrifttypeiafsnit"/>
    <w:link w:val="Overskrift5"/>
    <w:rsid w:val="008D096B"/>
    <w:rPr>
      <w:rFonts w:ascii="Arial" w:eastAsia="Times New Roman" w:hAnsi="Arial" w:cs="Arial"/>
      <w:b/>
      <w:color w:val="000000"/>
      <w:szCs w:val="20"/>
      <w:lang w:val="en-US"/>
    </w:rPr>
  </w:style>
  <w:style w:type="character" w:customStyle="1" w:styleId="Overskrift6Tegn">
    <w:name w:val="Overskrift 6 Tegn"/>
    <w:aliases w:val="Sub Label Tegn"/>
    <w:basedOn w:val="Standardskrifttypeiafsnit"/>
    <w:link w:val="Overskrift6"/>
    <w:rsid w:val="008D096B"/>
    <w:rPr>
      <w:rFonts w:ascii="Arial" w:eastAsia="Times New Roman" w:hAnsi="Arial" w:cs="Arial"/>
      <w:b/>
      <w:i/>
      <w:color w:val="000000"/>
      <w:szCs w:val="20"/>
      <w:lang w:val="en-US"/>
    </w:rPr>
  </w:style>
  <w:style w:type="paragraph" w:customStyle="1" w:styleId="BlockLine">
    <w:name w:val="Block Line"/>
    <w:basedOn w:val="Normal"/>
    <w:next w:val="Normal"/>
    <w:rsid w:val="008D096B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styleId="Bloktekst">
    <w:name w:val="Block Text"/>
    <w:basedOn w:val="Normal"/>
    <w:rsid w:val="008D096B"/>
  </w:style>
  <w:style w:type="paragraph" w:customStyle="1" w:styleId="BulletText1">
    <w:name w:val="Bullet Text 1"/>
    <w:basedOn w:val="Normal"/>
    <w:rsid w:val="008D096B"/>
    <w:pPr>
      <w:numPr>
        <w:numId w:val="4"/>
      </w:numPr>
    </w:pPr>
    <w:rPr>
      <w:szCs w:val="20"/>
    </w:rPr>
  </w:style>
  <w:style w:type="paragraph" w:customStyle="1" w:styleId="BulletText2">
    <w:name w:val="Bullet Text 2"/>
    <w:basedOn w:val="Normal"/>
    <w:rsid w:val="008D096B"/>
    <w:pPr>
      <w:numPr>
        <w:numId w:val="7"/>
      </w:numPr>
    </w:pPr>
    <w:rPr>
      <w:szCs w:val="20"/>
    </w:rPr>
  </w:style>
  <w:style w:type="paragraph" w:customStyle="1" w:styleId="BulletText3">
    <w:name w:val="Bullet Text 3"/>
    <w:basedOn w:val="Normal"/>
    <w:rsid w:val="008D096B"/>
    <w:pPr>
      <w:numPr>
        <w:numId w:val="6"/>
      </w:numPr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D096B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8D096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8D096B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D096B"/>
    <w:rPr>
      <w:szCs w:val="20"/>
    </w:rPr>
  </w:style>
  <w:style w:type="character" w:styleId="HTML-akronym">
    <w:name w:val="HTML Acronym"/>
    <w:basedOn w:val="Standardskrifttypeiafsnit"/>
    <w:rsid w:val="008D096B"/>
  </w:style>
  <w:style w:type="paragraph" w:customStyle="1" w:styleId="IMTOC">
    <w:name w:val="IMTOC"/>
    <w:rsid w:val="008D096B"/>
    <w:rPr>
      <w:rFonts w:ascii="Times New Roman" w:eastAsia="Times New Roman" w:hAnsi="Times New Roman"/>
      <w:sz w:val="24"/>
      <w:lang w:val="en-US" w:eastAsia="en-US"/>
    </w:rPr>
  </w:style>
  <w:style w:type="paragraph" w:customStyle="1" w:styleId="MapTitleContinued">
    <w:name w:val="Map Title. Continued"/>
    <w:basedOn w:val="Normal"/>
    <w:next w:val="Normal"/>
    <w:rsid w:val="008D096B"/>
    <w:pPr>
      <w:spacing w:after="240"/>
    </w:pPr>
    <w:rPr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8D096B"/>
    <w:pPr>
      <w:ind w:left="0"/>
    </w:pPr>
  </w:style>
  <w:style w:type="paragraph" w:customStyle="1" w:styleId="NoteText">
    <w:name w:val="Note Text"/>
    <w:basedOn w:val="Normal"/>
    <w:rsid w:val="008D096B"/>
    <w:rPr>
      <w:szCs w:val="20"/>
    </w:rPr>
  </w:style>
  <w:style w:type="paragraph" w:customStyle="1" w:styleId="PublicationTitle">
    <w:name w:val="Publication Title"/>
    <w:basedOn w:val="Normal"/>
    <w:next w:val="Overskrift4"/>
    <w:rsid w:val="008D096B"/>
    <w:pPr>
      <w:spacing w:after="240"/>
      <w:jc w:val="center"/>
    </w:pPr>
    <w:rPr>
      <w:b/>
      <w:sz w:val="32"/>
      <w:szCs w:val="20"/>
    </w:rPr>
  </w:style>
  <w:style w:type="paragraph" w:customStyle="1" w:styleId="TableHeaderText">
    <w:name w:val="Table Header Text"/>
    <w:basedOn w:val="Normal"/>
    <w:rsid w:val="008D096B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8D096B"/>
    <w:rPr>
      <w:szCs w:val="20"/>
    </w:rPr>
  </w:style>
  <w:style w:type="paragraph" w:customStyle="1" w:styleId="TOCTitle">
    <w:name w:val="TOC Title"/>
    <w:basedOn w:val="Normal"/>
    <w:rsid w:val="008D096B"/>
    <w:pPr>
      <w:widowControl w:val="0"/>
    </w:pPr>
    <w:rPr>
      <w:b/>
      <w:sz w:val="32"/>
      <w:szCs w:val="20"/>
    </w:rPr>
  </w:style>
  <w:style w:type="paragraph" w:customStyle="1" w:styleId="TOCItem">
    <w:name w:val="TOCItem"/>
    <w:basedOn w:val="Normal"/>
    <w:rsid w:val="008D096B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D096B"/>
    <w:rPr>
      <w:szCs w:val="20"/>
    </w:rPr>
  </w:style>
  <w:style w:type="character" w:styleId="Hyperlink">
    <w:name w:val="Hyperlink"/>
    <w:basedOn w:val="Standardskrifttypeiafsnit"/>
    <w:rsid w:val="008D096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D09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096B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8D09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096B"/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9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munikation\Gramex%20skabeloner\Gramex%20skabeloner%20til%20&#248;vrige%20blanketter\Studielister\Studieliste%20ny%2018_3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F2FB-2CFB-4B2B-911C-E328D561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Studieliste ny 18_34</Template>
  <TotalTime>9</TotalTime>
  <Pages>2</Pages>
  <Words>1007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Gramex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</dc:creator>
  <cp:lastModifiedBy>Timo Møllenberg</cp:lastModifiedBy>
  <cp:revision>8</cp:revision>
  <cp:lastPrinted>2011-12-15T10:57:00Z</cp:lastPrinted>
  <dcterms:created xsi:type="dcterms:W3CDTF">2017-11-03T08:15:00Z</dcterms:created>
  <dcterms:modified xsi:type="dcterms:W3CDTF">2019-05-28T11:14:00Z</dcterms:modified>
</cp:coreProperties>
</file>